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AA" w:rsidRPr="004B6FAA" w:rsidRDefault="00B45C01" w:rsidP="004B6FAA">
      <w:pPr>
        <w:pStyle w:val="Footer"/>
        <w:jc w:val="both"/>
        <w:rPr>
          <w:sz w:val="24"/>
          <w:szCs w:val="24"/>
        </w:rPr>
      </w:pPr>
      <w:r>
        <w:rPr>
          <w:rFonts w:ascii="Times New Roman" w:hAnsi="Times New Roman"/>
          <w:noProof/>
          <w:sz w:val="24"/>
          <w:szCs w:val="24"/>
          <w:lang w:eastAsia="en-GB"/>
        </w:rPr>
        <mc:AlternateContent>
          <mc:Choice Requires="wpg">
            <w:drawing>
              <wp:anchor distT="0" distB="0" distL="114300" distR="114300" simplePos="0" relativeHeight="251746304" behindDoc="0" locked="0" layoutInCell="1" allowOverlap="1">
                <wp:simplePos x="0" y="0"/>
                <wp:positionH relativeFrom="column">
                  <wp:posOffset>17145</wp:posOffset>
                </wp:positionH>
                <wp:positionV relativeFrom="paragraph">
                  <wp:posOffset>48260</wp:posOffset>
                </wp:positionV>
                <wp:extent cx="6772910" cy="9635490"/>
                <wp:effectExtent l="0" t="0" r="889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9635490"/>
                          <a:chOff x="1068398" y="1052871"/>
                          <a:chExt cx="67729" cy="96356"/>
                        </a:xfrm>
                      </wpg:grpSpPr>
                      <wps:wsp>
                        <wps:cNvPr id="2" name="Rectangle 6"/>
                        <wps:cNvSpPr>
                          <a:spLocks noChangeArrowheads="1"/>
                        </wps:cNvSpPr>
                        <wps:spPr bwMode="auto">
                          <a:xfrm>
                            <a:off x="1108695" y="1076635"/>
                            <a:ext cx="27432" cy="72593"/>
                          </a:xfrm>
                          <a:prstGeom prst="rect">
                            <a:avLst/>
                          </a:prstGeom>
                          <a:solidFill>
                            <a:schemeClr val="bg1">
                              <a:lumMod val="8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7"/>
                        <wps:cNvSpPr>
                          <a:spLocks noChangeArrowheads="1"/>
                        </wps:cNvSpPr>
                        <wps:spPr bwMode="auto">
                          <a:xfrm>
                            <a:off x="1068398" y="1052871"/>
                            <a:ext cx="36576" cy="27574"/>
                          </a:xfrm>
                          <a:prstGeom prst="rect">
                            <a:avLst/>
                          </a:prstGeom>
                          <a:solidFill>
                            <a:srgbClr val="9900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8"/>
                        <wps:cNvSpPr>
                          <a:spLocks noChangeArrowheads="1"/>
                        </wps:cNvSpPr>
                        <wps:spPr bwMode="auto">
                          <a:xfrm>
                            <a:off x="1072119" y="1062919"/>
                            <a:ext cx="59436" cy="535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9"/>
                        <wps:cNvSpPr txBox="1">
                          <a:spLocks noChangeArrowheads="1"/>
                        </wps:cNvSpPr>
                        <wps:spPr bwMode="auto">
                          <a:xfrm>
                            <a:off x="1074843" y="1099287"/>
                            <a:ext cx="53138" cy="1722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C01" w:rsidRDefault="00B45C01" w:rsidP="00B45C01">
                              <w:pPr>
                                <w:pStyle w:val="Title"/>
                                <w:widowControl w:val="0"/>
                                <w:rPr>
                                  <w:sz w:val="101"/>
                                  <w:szCs w:val="101"/>
                                  <w:lang w:val="en-US"/>
                                  <w14:ligatures w14:val="none"/>
                                </w:rPr>
                              </w:pPr>
                              <w:r>
                                <w:rPr>
                                  <w:sz w:val="101"/>
                                  <w:szCs w:val="101"/>
                                  <w:lang w:val="en-US"/>
                                  <w14:ligatures w14:val="none"/>
                                </w:rPr>
                                <w:t>Child Protection Policy</w:t>
                              </w:r>
                            </w:p>
                            <w:p w:rsidR="00B45C01" w:rsidRDefault="00B45C01" w:rsidP="00B45C01">
                              <w:pPr>
                                <w:pStyle w:val="Title"/>
                                <w:widowControl w:val="0"/>
                                <w:rPr>
                                  <w:sz w:val="101"/>
                                  <w:szCs w:val="101"/>
                                  <w:lang w:val="en-US"/>
                                  <w14:ligatures w14:val="none"/>
                                </w:rPr>
                              </w:pPr>
                              <w:r>
                                <w:rPr>
                                  <w:sz w:val="101"/>
                                  <w:szCs w:val="101"/>
                                  <w:lang w:val="en-US"/>
                                  <w14:ligatures w14:val="none"/>
                                </w:rPr>
                                <w:t>Summary of Procedures</w:t>
                              </w:r>
                            </w:p>
                          </w:txbxContent>
                        </wps:txbx>
                        <wps:bodyPr rot="0" vert="horz" wrap="square" lIns="36195" tIns="36195" rIns="36195" bIns="36195" anchor="t" anchorCtr="0" upright="1">
                          <a:noAutofit/>
                        </wps:bodyPr>
                      </wps:wsp>
                      <pic:pic xmlns:pic="http://schemas.openxmlformats.org/drawingml/2006/picture">
                        <pic:nvPicPr>
                          <pic:cNvPr id="6" name="Picture 10" descr="5"/>
                          <pic:cNvPicPr>
                            <a:picLocks noChangeAspect="1" noChangeArrowheads="1"/>
                          </pic:cNvPicPr>
                        </pic:nvPicPr>
                        <pic:blipFill>
                          <a:blip r:embed="rId7">
                            <a:extLst>
                              <a:ext uri="{28A0092B-C50C-407E-A947-70E740481C1C}">
                                <a14:useLocalDpi xmlns:a14="http://schemas.microsoft.com/office/drawing/2010/main" val="0"/>
                              </a:ext>
                            </a:extLst>
                          </a:blip>
                          <a:srcRect t="8434" b="8434"/>
                          <a:stretch>
                            <a:fillRect/>
                          </a:stretch>
                        </pic:blipFill>
                        <pic:spPr bwMode="auto">
                          <a:xfrm>
                            <a:off x="1074787" y="1066068"/>
                            <a:ext cx="53279" cy="3321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 name="Text Box 11"/>
                        <wps:cNvSpPr txBox="1">
                          <a:spLocks noChangeArrowheads="1"/>
                        </wps:cNvSpPr>
                        <wps:spPr bwMode="auto">
                          <a:xfrm>
                            <a:off x="1069210" y="1055387"/>
                            <a:ext cx="34236" cy="5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C01" w:rsidRDefault="00B45C01" w:rsidP="00B45C01">
                              <w:pPr>
                                <w:widowControl w:val="0"/>
                                <w:rPr>
                                  <w:color w:val="FFFFFF"/>
                                  <w:sz w:val="44"/>
                                  <w:szCs w:val="44"/>
                                </w:rPr>
                              </w:pPr>
                              <w:r>
                                <w:rPr>
                                  <w:color w:val="FFFFFF"/>
                                  <w:sz w:val="44"/>
                                  <w:szCs w:val="44"/>
                                </w:rPr>
                                <w:t>The Diamond Primary School</w:t>
                              </w:r>
                            </w:p>
                          </w:txbxContent>
                        </wps:txbx>
                        <wps:bodyPr rot="0" vert="horz" wrap="square" lIns="36576" tIns="36576" rIns="36576" bIns="36576" anchor="t" anchorCtr="0" upright="1">
                          <a:noAutofit/>
                        </wps:bodyPr>
                      </wps:wsp>
                      <wpg:grpSp>
                        <wpg:cNvPr id="8" name="Group 12"/>
                        <wpg:cNvGrpSpPr>
                          <a:grpSpLocks/>
                        </wpg:cNvGrpSpPr>
                        <wpg:grpSpPr bwMode="auto">
                          <a:xfrm>
                            <a:off x="1113067" y="1135506"/>
                            <a:ext cx="18774" cy="12103"/>
                            <a:chOff x="1149598" y="1135492"/>
                            <a:chExt cx="18492" cy="10518"/>
                          </a:xfrm>
                        </wpg:grpSpPr>
                        <wps:wsp>
                          <wps:cNvPr id="9" name="Oval 13"/>
                          <wps:cNvSpPr>
                            <a:spLocks noChangeArrowheads="1"/>
                          </wps:cNvSpPr>
                          <wps:spPr bwMode="auto">
                            <a:xfrm>
                              <a:off x="1149852" y="1135723"/>
                              <a:ext cx="18026" cy="10087"/>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14" descr="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9598" y="1135492"/>
                              <a:ext cx="18492" cy="105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1" name="Text Box 15"/>
                        <wps:cNvSpPr txBox="1">
                          <a:spLocks noChangeArrowheads="1"/>
                        </wps:cNvSpPr>
                        <wps:spPr bwMode="auto">
                          <a:xfrm>
                            <a:off x="1110039" y="1117694"/>
                            <a:ext cx="24880" cy="167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C01" w:rsidRDefault="00B45C01" w:rsidP="00B45C01">
                              <w:pPr>
                                <w:widowControl w:val="0"/>
                                <w:spacing w:after="0"/>
                                <w:jc w:val="center"/>
                                <w:rPr>
                                  <w:color w:val="990033"/>
                                  <w:sz w:val="28"/>
                                  <w:szCs w:val="28"/>
                                </w:rPr>
                              </w:pPr>
                              <w:r>
                                <w:rPr>
                                  <w:color w:val="990033"/>
                                  <w:sz w:val="28"/>
                                  <w:szCs w:val="28"/>
                                </w:rPr>
                                <w:t xml:space="preserve">Updated </w:t>
                              </w:r>
                            </w:p>
                            <w:p w:rsidR="00B45C01" w:rsidRDefault="006B5D3E" w:rsidP="00B45C01">
                              <w:pPr>
                                <w:widowControl w:val="0"/>
                                <w:spacing w:after="0"/>
                                <w:jc w:val="center"/>
                                <w:rPr>
                                  <w:color w:val="990033"/>
                                  <w:sz w:val="28"/>
                                  <w:szCs w:val="28"/>
                                </w:rPr>
                              </w:pPr>
                              <w:r>
                                <w:rPr>
                                  <w:color w:val="990033"/>
                                  <w:sz w:val="28"/>
                                  <w:szCs w:val="28"/>
                                </w:rPr>
                                <w:t>November 2018</w:t>
                              </w:r>
                            </w:p>
                            <w:p w:rsidR="00B45C01" w:rsidRDefault="00B45C01" w:rsidP="00B45C01">
                              <w:pPr>
                                <w:widowControl w:val="0"/>
                                <w:spacing w:after="0"/>
                                <w:jc w:val="center"/>
                                <w:rPr>
                                  <w:color w:val="990033"/>
                                  <w:sz w:val="28"/>
                                  <w:szCs w:val="28"/>
                                </w:rPr>
                              </w:pPr>
                              <w:r>
                                <w:rPr>
                                  <w:color w:val="990033"/>
                                  <w:sz w:val="28"/>
                                  <w:szCs w:val="28"/>
                                </w:rPr>
                                <w:t> </w:t>
                              </w:r>
                            </w:p>
                            <w:p w:rsidR="00B45C01" w:rsidRDefault="00B45C01" w:rsidP="00B45C01">
                              <w:pPr>
                                <w:widowControl w:val="0"/>
                                <w:spacing w:after="0"/>
                                <w:jc w:val="center"/>
                                <w:rPr>
                                  <w:color w:val="990033"/>
                                  <w:sz w:val="28"/>
                                  <w:szCs w:val="28"/>
                                </w:rPr>
                              </w:pPr>
                              <w:r>
                                <w:rPr>
                                  <w:color w:val="990033"/>
                                  <w:sz w:val="28"/>
                                  <w:szCs w:val="28"/>
                                </w:rPr>
                                <w:t xml:space="preserve">To be Reviewed </w:t>
                              </w:r>
                            </w:p>
                            <w:p w:rsidR="00B45C01" w:rsidRDefault="006B5D3E" w:rsidP="00B45C01">
                              <w:pPr>
                                <w:widowControl w:val="0"/>
                                <w:spacing w:after="0"/>
                                <w:jc w:val="center"/>
                                <w:rPr>
                                  <w:color w:val="990033"/>
                                  <w:sz w:val="28"/>
                                  <w:szCs w:val="28"/>
                                </w:rPr>
                              </w:pPr>
                              <w:r>
                                <w:rPr>
                                  <w:color w:val="990033"/>
                                  <w:sz w:val="28"/>
                                  <w:szCs w:val="28"/>
                                </w:rPr>
                                <w:t>December 2019</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5pt;margin-top:3.8pt;width:533.3pt;height:758.7pt;z-index:251746304" coordorigin="10683,10528" coordsize="677,9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m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CEZGDVaaDv29atUUAZMlv2x+Bqu1vj1H61svCG6flULW+OxH0oAyDB/u/lSiD3A+g&#10;rSMHuPyoEPuPyoAorB7E/Wp0h9eT6CrKwZ9TU6Q468D0FAEMcXPqf5VaRQgpQoUYApa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wD2owPQ&#10;Ut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10;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">
                <v:rect id="Rectangle 6" o:spid="_x0000_s1027" style="position:absolute;left:11086;top:10766;width:275;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" fillcolor="#d8d8d8 [2732]" stroked="f" strokecolor="black [0]" strokeweight="0" insetpen="t">
                  <v:shadow color="#ccc"/>
                  <v:textbox inset="2.88pt,2.88pt,2.88pt,2.88pt"/>
                </v:rect>
                <v:rect id="Rectangle 7" o:spid="_x0000_s1028" style="position:absolute;left:10683;top:10528;width:36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" fillcolor="#903" stroked="f" strokecolor="black [0]" strokeweight="0" insetpen="t">
                  <v:shadow color="#ccc"/>
                  <v:textbox inset="2.88pt,2.88pt,2.88pt,2.88pt"/>
                </v:rect>
                <v:rect id="Rectangle 8" o:spid="_x0000_s1029" style="position:absolute;left:10721;top:10629;width:59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" fillcolor="#00b0f0"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9" o:spid="_x0000_s1030" type="#_x0000_t202" style="position:absolute;left:10748;top:10992;width:5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" filled="f" fillcolor="black [0]" stroked="f" strokecolor="black [0]" strokeweight="0" insetpen="t">
                  <v:textbox inset="2.85pt,2.85pt,2.85pt,2.85pt">
                    <w:txbxContent>
                      <w:p w:rsidR="00B45C01" w:rsidRDefault="00B45C01" w:rsidP="00B45C01">
                        <w:pPr>
                          <w:pStyle w:val="Title"/>
                          <w:widowControl w:val="0"/>
                          <w:rPr>
                            <w:sz w:val="101"/>
                            <w:szCs w:val="101"/>
                            <w:lang w:val="en-US"/>
                            <w14:ligatures w14:val="none"/>
                          </w:rPr>
                        </w:pPr>
                        <w:r>
                          <w:rPr>
                            <w:sz w:val="101"/>
                            <w:szCs w:val="101"/>
                            <w:lang w:val="en-US"/>
                            <w14:ligatures w14:val="none"/>
                          </w:rPr>
                          <w:t>Child Protection Policy</w:t>
                        </w:r>
                      </w:p>
                      <w:p w:rsidR="00B45C01" w:rsidRDefault="00B45C01" w:rsidP="00B45C01">
                        <w:pPr>
                          <w:pStyle w:val="Title"/>
                          <w:widowControl w:val="0"/>
                          <w:rPr>
                            <w:sz w:val="101"/>
                            <w:szCs w:val="101"/>
                            <w:lang w:val="en-US"/>
                            <w14:ligatures w14:val="none"/>
                          </w:rPr>
                        </w:pPr>
                        <w:r>
                          <w:rPr>
                            <w:sz w:val="101"/>
                            <w:szCs w:val="101"/>
                            <w:lang w:val="en-US"/>
                            <w14:ligatures w14:val="none"/>
                          </w:rPr>
                          <w:t>Summary of Procedures</w:t>
                        </w:r>
                      </w:p>
                    </w:txbxContent>
                  </v:textbox>
                </v:shape>
                <v:shape id="Picture 10" o:spid="_x0000_s1031" type="#_x0000_t75" alt="5" style="position:absolute;left:10747;top:10660;width:53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" fillcolor="black [0]" strokecolor="black [0]" strokeweight="0" insetpen="t">
                  <v:imagedata r:id="rId9" o:title="5" croptop="5527f" cropbottom="5527f"/>
                </v:shape>
                <v:shape id="Text Box 11" o:spid="_x0000_s1032" type="#_x0000_t202" style="position:absolute;left:10692;top:10553;width:34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B45C01" w:rsidRDefault="00B45C01" w:rsidP="00B45C01">
                        <w:pPr>
                          <w:widowControl w:val="0"/>
                          <w:rPr>
                            <w:color w:val="FFFFFF"/>
                            <w:sz w:val="44"/>
                            <w:szCs w:val="44"/>
                          </w:rPr>
                        </w:pPr>
                        <w:r>
                          <w:rPr>
                            <w:color w:val="FFFFFF"/>
                            <w:sz w:val="44"/>
                            <w:szCs w:val="44"/>
                          </w:rPr>
                          <w:t>The Diamond Primary School</w:t>
                        </w:r>
                      </w:p>
                    </w:txbxContent>
                  </v:textbox>
                </v:shape>
                <v:group id="Group 12" o:spid="_x0000_s1033" style="position:absolute;left:11130;top:11355;width:188;height:121" coordorigin="11495,11354" coordsize="18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3" o:spid="_x0000_s1034" style="position:absolute;left:11498;top:11357;width:18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" strokecolor="white" insetpen="t">
                    <v:shadow color="#ccc"/>
                    <v:textbox inset="2.88pt,2.88pt,2.88pt,2.88pt"/>
                  </v:oval>
                  <v:shape id="Picture 14" o:spid="_x0000_s1035" type="#_x0000_t75" alt="CrestPNG" style="position:absolute;left:11495;top:11354;width:185;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" strokecolor="black [0]" insetpen="t">
                    <v:imagedata r:id="rId10" o:title="CrestPNG"/>
                  </v:shape>
                </v:group>
                <v:shape id="Text Box 15" o:spid="_x0000_s1036" type="#_x0000_t202" style="position:absolute;left:11100;top:11176;width:249;height: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" filled="f" stroked="f" strokecolor="black [0]" insetpen="t">
                  <v:textbox inset="2.88pt,2.88pt,2.88pt,2.88pt">
                    <w:txbxContent>
                      <w:p w:rsidR="00B45C01" w:rsidRDefault="00B45C01" w:rsidP="00B45C01">
                        <w:pPr>
                          <w:widowControl w:val="0"/>
                          <w:spacing w:after="0"/>
                          <w:jc w:val="center"/>
                          <w:rPr>
                            <w:color w:val="990033"/>
                            <w:sz w:val="28"/>
                            <w:szCs w:val="28"/>
                          </w:rPr>
                        </w:pPr>
                        <w:r>
                          <w:rPr>
                            <w:color w:val="990033"/>
                            <w:sz w:val="28"/>
                            <w:szCs w:val="28"/>
                          </w:rPr>
                          <w:t xml:space="preserve">Updated </w:t>
                        </w:r>
                      </w:p>
                      <w:p w:rsidR="00B45C01" w:rsidRDefault="006B5D3E" w:rsidP="00B45C01">
                        <w:pPr>
                          <w:widowControl w:val="0"/>
                          <w:spacing w:after="0"/>
                          <w:jc w:val="center"/>
                          <w:rPr>
                            <w:color w:val="990033"/>
                            <w:sz w:val="28"/>
                            <w:szCs w:val="28"/>
                          </w:rPr>
                        </w:pPr>
                        <w:r>
                          <w:rPr>
                            <w:color w:val="990033"/>
                            <w:sz w:val="28"/>
                            <w:szCs w:val="28"/>
                          </w:rPr>
                          <w:t>November 2018</w:t>
                        </w:r>
                      </w:p>
                      <w:p w:rsidR="00B45C01" w:rsidRDefault="00B45C01" w:rsidP="00B45C01">
                        <w:pPr>
                          <w:widowControl w:val="0"/>
                          <w:spacing w:after="0"/>
                          <w:jc w:val="center"/>
                          <w:rPr>
                            <w:color w:val="990033"/>
                            <w:sz w:val="28"/>
                            <w:szCs w:val="28"/>
                          </w:rPr>
                        </w:pPr>
                        <w:r>
                          <w:rPr>
                            <w:color w:val="990033"/>
                            <w:sz w:val="28"/>
                            <w:szCs w:val="28"/>
                          </w:rPr>
                          <w:t> </w:t>
                        </w:r>
                      </w:p>
                      <w:p w:rsidR="00B45C01" w:rsidRDefault="00B45C01" w:rsidP="00B45C01">
                        <w:pPr>
                          <w:widowControl w:val="0"/>
                          <w:spacing w:after="0"/>
                          <w:jc w:val="center"/>
                          <w:rPr>
                            <w:color w:val="990033"/>
                            <w:sz w:val="28"/>
                            <w:szCs w:val="28"/>
                          </w:rPr>
                        </w:pPr>
                        <w:r>
                          <w:rPr>
                            <w:color w:val="990033"/>
                            <w:sz w:val="28"/>
                            <w:szCs w:val="28"/>
                          </w:rPr>
                          <w:t xml:space="preserve">To be Reviewed </w:t>
                        </w:r>
                      </w:p>
                      <w:p w:rsidR="00B45C01" w:rsidRDefault="006B5D3E" w:rsidP="00B45C01">
                        <w:pPr>
                          <w:widowControl w:val="0"/>
                          <w:spacing w:after="0"/>
                          <w:jc w:val="center"/>
                          <w:rPr>
                            <w:color w:val="990033"/>
                            <w:sz w:val="28"/>
                            <w:szCs w:val="28"/>
                          </w:rPr>
                        </w:pPr>
                        <w:r>
                          <w:rPr>
                            <w:color w:val="990033"/>
                            <w:sz w:val="28"/>
                            <w:szCs w:val="28"/>
                          </w:rPr>
                          <w:t>December 2019</w:t>
                        </w:r>
                      </w:p>
                    </w:txbxContent>
                  </v:textbox>
                </v:shape>
              </v:group>
            </w:pict>
          </mc:Fallback>
        </mc:AlternateContent>
      </w:r>
      <w:r w:rsidR="00F256F8">
        <w:br w:type="page"/>
      </w:r>
      <w:r w:rsidR="004B6FAA" w:rsidRPr="004B6FAA">
        <w:rPr>
          <w:sz w:val="24"/>
          <w:szCs w:val="24"/>
        </w:rPr>
        <w:lastRenderedPageBreak/>
        <w:t>At The Diamond Primary School we have a primary responsibility for the care, welfare and safety of the pupils in our charge and we will carry out this duty through our Child Protection Policy.</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r w:rsidRPr="004B6FAA">
        <w:rPr>
          <w:sz w:val="24"/>
          <w:szCs w:val="24"/>
        </w:rPr>
        <w:t>We as a staff aim to:-</w:t>
      </w:r>
    </w:p>
    <w:p w:rsidR="004B6FAA" w:rsidRPr="004B6FAA" w:rsidRDefault="004B6FAA" w:rsidP="004B6FAA">
      <w:pPr>
        <w:pStyle w:val="Footer"/>
        <w:jc w:val="both"/>
        <w:rPr>
          <w:sz w:val="24"/>
          <w:szCs w:val="24"/>
        </w:rPr>
      </w:pPr>
    </w:p>
    <w:p w:rsidR="004B6FAA" w:rsidRPr="004B6FAA" w:rsidRDefault="004B6FAA" w:rsidP="00FF6510">
      <w:pPr>
        <w:pStyle w:val="Footer"/>
        <w:numPr>
          <w:ilvl w:val="0"/>
          <w:numId w:val="24"/>
        </w:numPr>
        <w:tabs>
          <w:tab w:val="clear" w:pos="4513"/>
          <w:tab w:val="clear" w:pos="9026"/>
        </w:tabs>
        <w:jc w:val="both"/>
        <w:rPr>
          <w:sz w:val="24"/>
          <w:szCs w:val="24"/>
        </w:rPr>
      </w:pPr>
      <w:r w:rsidRPr="004B6FAA">
        <w:rPr>
          <w:sz w:val="24"/>
          <w:szCs w:val="24"/>
        </w:rPr>
        <w:t>Provide a caring, supportive and safe school environment.</w:t>
      </w:r>
    </w:p>
    <w:p w:rsidR="004B6FAA" w:rsidRPr="004B6FAA" w:rsidRDefault="004B6FAA" w:rsidP="004B6FAA">
      <w:pPr>
        <w:pStyle w:val="Footer"/>
        <w:ind w:left="360"/>
        <w:jc w:val="both"/>
        <w:rPr>
          <w:sz w:val="24"/>
          <w:szCs w:val="24"/>
        </w:rPr>
      </w:pPr>
    </w:p>
    <w:p w:rsidR="004B6FAA" w:rsidRPr="004B6FAA" w:rsidRDefault="004B6FAA" w:rsidP="00FF6510">
      <w:pPr>
        <w:pStyle w:val="Footer"/>
        <w:numPr>
          <w:ilvl w:val="0"/>
          <w:numId w:val="24"/>
        </w:numPr>
        <w:tabs>
          <w:tab w:val="clear" w:pos="4513"/>
          <w:tab w:val="clear" w:pos="9026"/>
        </w:tabs>
        <w:jc w:val="both"/>
        <w:rPr>
          <w:sz w:val="24"/>
          <w:szCs w:val="24"/>
        </w:rPr>
      </w:pPr>
      <w:r w:rsidRPr="004B6FAA">
        <w:rPr>
          <w:sz w:val="24"/>
          <w:szCs w:val="24"/>
        </w:rPr>
        <w:t>Value all children for their unique talents and abilities.</w:t>
      </w:r>
    </w:p>
    <w:p w:rsidR="004B6FAA" w:rsidRPr="004B6FAA" w:rsidRDefault="004B6FAA" w:rsidP="004B6FAA">
      <w:pPr>
        <w:pStyle w:val="Footer"/>
        <w:jc w:val="both"/>
        <w:rPr>
          <w:sz w:val="24"/>
          <w:szCs w:val="24"/>
        </w:rPr>
      </w:pPr>
    </w:p>
    <w:p w:rsidR="004B6FAA" w:rsidRPr="004B6FAA" w:rsidRDefault="004B6FAA" w:rsidP="00FF6510">
      <w:pPr>
        <w:pStyle w:val="Footer"/>
        <w:numPr>
          <w:ilvl w:val="0"/>
          <w:numId w:val="24"/>
        </w:numPr>
        <w:tabs>
          <w:tab w:val="clear" w:pos="4513"/>
          <w:tab w:val="clear" w:pos="9026"/>
        </w:tabs>
        <w:jc w:val="both"/>
        <w:rPr>
          <w:sz w:val="24"/>
          <w:szCs w:val="24"/>
        </w:rPr>
      </w:pPr>
      <w:r w:rsidRPr="004B6FAA">
        <w:rPr>
          <w:sz w:val="24"/>
          <w:szCs w:val="24"/>
        </w:rPr>
        <w:t>Promote positive attitudes towards healthy living.</w:t>
      </w:r>
    </w:p>
    <w:p w:rsidR="004B6FAA" w:rsidRPr="004B6FAA" w:rsidRDefault="004B6FAA" w:rsidP="004B6FAA">
      <w:pPr>
        <w:pStyle w:val="Footer"/>
        <w:jc w:val="both"/>
        <w:rPr>
          <w:sz w:val="24"/>
          <w:szCs w:val="24"/>
        </w:rPr>
      </w:pPr>
    </w:p>
    <w:p w:rsidR="004B6FAA" w:rsidRPr="004B6FAA" w:rsidRDefault="004B6FAA" w:rsidP="00FF6510">
      <w:pPr>
        <w:pStyle w:val="Footer"/>
        <w:numPr>
          <w:ilvl w:val="0"/>
          <w:numId w:val="24"/>
        </w:numPr>
        <w:tabs>
          <w:tab w:val="clear" w:pos="4513"/>
          <w:tab w:val="clear" w:pos="9026"/>
        </w:tabs>
        <w:jc w:val="both"/>
        <w:rPr>
          <w:sz w:val="24"/>
          <w:szCs w:val="24"/>
        </w:rPr>
      </w:pPr>
      <w:r w:rsidRPr="004B6FAA">
        <w:rPr>
          <w:sz w:val="24"/>
          <w:szCs w:val="24"/>
        </w:rPr>
        <w:t>Help each child to develop his own individual potential to the full.</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r w:rsidRPr="004B6FAA">
        <w:rPr>
          <w:sz w:val="24"/>
          <w:szCs w:val="24"/>
        </w:rPr>
        <w:t>All our staff and volunteers have been subject to police checks. Our staff has adopted a code of practice for our behaviour towards pupils, which is set out in the Appendix to this policy statement.</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r w:rsidRPr="004B6FAA">
        <w:rPr>
          <w:sz w:val="24"/>
          <w:szCs w:val="24"/>
        </w:rPr>
        <w:t>Our main priority at The Diamond Primary School is to protect our pupils by ensuring that all our staff know the procedures to follow if abuse is suspected.  The welfare and safety of each child will be our paramount consideration.  The problem of child abuse will not be ignored by any staff member.</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r w:rsidRPr="004B6FAA">
        <w:rPr>
          <w:b/>
          <w:bCs/>
          <w:sz w:val="24"/>
          <w:szCs w:val="24"/>
        </w:rPr>
        <w:t>WHAT IS ABUSE?</w:t>
      </w:r>
    </w:p>
    <w:p w:rsidR="004B6FAA" w:rsidRPr="004B6FAA" w:rsidRDefault="004B6FAA" w:rsidP="004B6FAA">
      <w:pPr>
        <w:pStyle w:val="Footer"/>
        <w:jc w:val="both"/>
        <w:rPr>
          <w:sz w:val="24"/>
          <w:szCs w:val="24"/>
        </w:rPr>
      </w:pPr>
      <w:r w:rsidRPr="004B6FAA">
        <w:rPr>
          <w:sz w:val="24"/>
          <w:szCs w:val="24"/>
        </w:rPr>
        <w:t xml:space="preserve">Child abuse occurs when a child is neglected, harmed or not provided with proper care. Children may be abused in many settings, in a family, in an institutional or community setting, by those known to them, or more rarely, by a stranger. </w:t>
      </w:r>
    </w:p>
    <w:p w:rsidR="004B6FAA" w:rsidRPr="004B6FAA" w:rsidRDefault="004B6FAA" w:rsidP="004B6FAA">
      <w:pPr>
        <w:pStyle w:val="Footer"/>
        <w:jc w:val="both"/>
        <w:rPr>
          <w:sz w:val="24"/>
          <w:szCs w:val="24"/>
        </w:rPr>
      </w:pPr>
    </w:p>
    <w:p w:rsidR="004B6FAA" w:rsidRDefault="004B6FAA" w:rsidP="004B6FAA">
      <w:pPr>
        <w:pStyle w:val="Footer"/>
        <w:jc w:val="both"/>
        <w:rPr>
          <w:sz w:val="24"/>
          <w:szCs w:val="24"/>
        </w:rPr>
      </w:pPr>
      <w:r w:rsidRPr="004B6FAA">
        <w:rPr>
          <w:b/>
          <w:bCs/>
          <w:sz w:val="24"/>
          <w:szCs w:val="24"/>
        </w:rPr>
        <w:t>ABUSE</w:t>
      </w:r>
      <w:r w:rsidRPr="004B6FAA">
        <w:rPr>
          <w:sz w:val="24"/>
          <w:szCs w:val="24"/>
        </w:rPr>
        <w:t xml:space="preserve"> can take a number of </w:t>
      </w:r>
      <w:proofErr w:type="gramStart"/>
      <w:r w:rsidRPr="004B6FAA">
        <w:rPr>
          <w:sz w:val="24"/>
          <w:szCs w:val="24"/>
        </w:rPr>
        <w:t>forms  -</w:t>
      </w:r>
      <w:proofErr w:type="gramEnd"/>
      <w:r w:rsidRPr="004B6FAA">
        <w:rPr>
          <w:sz w:val="24"/>
          <w:szCs w:val="24"/>
        </w:rPr>
        <w:t xml:space="preserve">  PHYSICAL ABUSE, EMOTIONAL ABUSE, SEXUAL ABUSE, NEGLECT and a child may suffer more than one of them.  </w:t>
      </w:r>
    </w:p>
    <w:p w:rsidR="003F201D" w:rsidRPr="004B6FAA" w:rsidRDefault="003F201D" w:rsidP="004B6FAA">
      <w:pPr>
        <w:pStyle w:val="Footer"/>
        <w:jc w:val="both"/>
        <w:rPr>
          <w:sz w:val="24"/>
          <w:szCs w:val="24"/>
        </w:rPr>
      </w:pPr>
    </w:p>
    <w:p w:rsidR="004B6FAA" w:rsidRPr="004B6FAA" w:rsidRDefault="004B6FAA" w:rsidP="004B6FAA">
      <w:pPr>
        <w:pStyle w:val="Footer"/>
        <w:jc w:val="both"/>
        <w:rPr>
          <w:sz w:val="24"/>
          <w:szCs w:val="24"/>
        </w:rPr>
      </w:pPr>
      <w:r w:rsidRPr="004B6FAA">
        <w:rPr>
          <w:sz w:val="24"/>
          <w:szCs w:val="24"/>
        </w:rPr>
        <w:t>A child may be at risk of suffering from one or more types of abuse and abuse may take place on a single occasion or may occur repeatedly over time.</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p>
    <w:p w:rsidR="004B6FAA" w:rsidRPr="004B6FAA" w:rsidRDefault="004B6FAA" w:rsidP="00FF6510">
      <w:pPr>
        <w:pStyle w:val="Footer"/>
        <w:numPr>
          <w:ilvl w:val="0"/>
          <w:numId w:val="25"/>
        </w:numPr>
        <w:tabs>
          <w:tab w:val="clear" w:pos="4513"/>
          <w:tab w:val="clear" w:pos="9026"/>
        </w:tabs>
        <w:jc w:val="both"/>
        <w:rPr>
          <w:b/>
          <w:bCs/>
          <w:sz w:val="24"/>
          <w:szCs w:val="24"/>
        </w:rPr>
      </w:pPr>
      <w:r w:rsidRPr="004B6FAA">
        <w:rPr>
          <w:b/>
          <w:bCs/>
          <w:sz w:val="24"/>
          <w:szCs w:val="24"/>
        </w:rPr>
        <w:t>The Designated teacher for Child Pr</w:t>
      </w:r>
      <w:r w:rsidR="006B5D3E">
        <w:rPr>
          <w:b/>
          <w:bCs/>
          <w:sz w:val="24"/>
          <w:szCs w:val="24"/>
        </w:rPr>
        <w:t>otection is Mrs Henry</w:t>
      </w:r>
    </w:p>
    <w:p w:rsidR="004B6FAA" w:rsidRPr="004B6FAA" w:rsidRDefault="004B6FAA" w:rsidP="00FF6510">
      <w:pPr>
        <w:pStyle w:val="Footer"/>
        <w:jc w:val="both"/>
        <w:rPr>
          <w:b/>
          <w:bCs/>
          <w:sz w:val="24"/>
          <w:szCs w:val="24"/>
        </w:rPr>
      </w:pPr>
    </w:p>
    <w:p w:rsidR="004B6FAA" w:rsidRPr="004B6FAA" w:rsidRDefault="006B5D3E" w:rsidP="00FF6510">
      <w:pPr>
        <w:pStyle w:val="Footer"/>
        <w:numPr>
          <w:ilvl w:val="0"/>
          <w:numId w:val="25"/>
        </w:numPr>
        <w:tabs>
          <w:tab w:val="clear" w:pos="4513"/>
          <w:tab w:val="clear" w:pos="9026"/>
        </w:tabs>
        <w:jc w:val="both"/>
        <w:rPr>
          <w:b/>
          <w:bCs/>
          <w:sz w:val="24"/>
          <w:szCs w:val="24"/>
        </w:rPr>
      </w:pPr>
      <w:r>
        <w:rPr>
          <w:b/>
          <w:bCs/>
          <w:sz w:val="24"/>
          <w:szCs w:val="24"/>
        </w:rPr>
        <w:t>In her</w:t>
      </w:r>
      <w:r w:rsidR="004B6FAA" w:rsidRPr="004B6FAA">
        <w:rPr>
          <w:b/>
          <w:bCs/>
          <w:sz w:val="24"/>
          <w:szCs w:val="24"/>
        </w:rPr>
        <w:t xml:space="preserve"> absence, the Deputy Designated teacher, Mrs Stewart, will assume responsibility for Child Protection matters.</w:t>
      </w:r>
    </w:p>
    <w:p w:rsidR="004B6FAA" w:rsidRPr="004B6FAA" w:rsidRDefault="004B6FAA" w:rsidP="00FF6510">
      <w:pPr>
        <w:pStyle w:val="Footer"/>
        <w:ind w:left="360"/>
        <w:jc w:val="both"/>
        <w:rPr>
          <w:b/>
          <w:bCs/>
          <w:sz w:val="24"/>
          <w:szCs w:val="24"/>
        </w:rPr>
      </w:pPr>
    </w:p>
    <w:p w:rsidR="004B6FAA" w:rsidRPr="004B6FAA" w:rsidRDefault="004B6FAA" w:rsidP="00FF6510">
      <w:pPr>
        <w:pStyle w:val="Footer"/>
        <w:numPr>
          <w:ilvl w:val="0"/>
          <w:numId w:val="25"/>
        </w:numPr>
        <w:tabs>
          <w:tab w:val="clear" w:pos="4513"/>
          <w:tab w:val="clear" w:pos="9026"/>
        </w:tabs>
        <w:jc w:val="both"/>
        <w:rPr>
          <w:b/>
          <w:bCs/>
          <w:sz w:val="24"/>
          <w:szCs w:val="24"/>
        </w:rPr>
      </w:pPr>
      <w:r w:rsidRPr="004B6FAA">
        <w:rPr>
          <w:b/>
          <w:bCs/>
          <w:sz w:val="24"/>
          <w:szCs w:val="24"/>
        </w:rPr>
        <w:t>Our Child Protection Safe</w:t>
      </w:r>
      <w:r w:rsidR="006B5D3E">
        <w:rPr>
          <w:b/>
          <w:bCs/>
          <w:sz w:val="24"/>
          <w:szCs w:val="24"/>
        </w:rPr>
        <w:t>guarding Team is made up of five</w:t>
      </w:r>
      <w:r w:rsidRPr="004B6FAA">
        <w:rPr>
          <w:b/>
          <w:bCs/>
          <w:sz w:val="24"/>
          <w:szCs w:val="24"/>
        </w:rPr>
        <w:t xml:space="preserve"> people. Mr Beattie</w:t>
      </w:r>
      <w:r>
        <w:rPr>
          <w:b/>
          <w:bCs/>
          <w:sz w:val="24"/>
          <w:szCs w:val="24"/>
        </w:rPr>
        <w:t>,</w:t>
      </w:r>
      <w:r w:rsidR="006B5D3E">
        <w:rPr>
          <w:b/>
          <w:bCs/>
          <w:sz w:val="24"/>
          <w:szCs w:val="24"/>
        </w:rPr>
        <w:t xml:space="preserve"> Mrs Henry, </w:t>
      </w:r>
      <w:bookmarkStart w:id="0" w:name="_GoBack"/>
      <w:bookmarkEnd w:id="0"/>
      <w:r w:rsidRPr="004B6FAA">
        <w:rPr>
          <w:b/>
          <w:bCs/>
          <w:sz w:val="24"/>
          <w:szCs w:val="24"/>
        </w:rPr>
        <w:t>Mrs Stewart and Chairperson of the Board of Governors, Mrs M McKeown and Designated Member for Child Protec</w:t>
      </w:r>
      <w:r w:rsidR="006B5D3E">
        <w:rPr>
          <w:b/>
          <w:bCs/>
          <w:sz w:val="24"/>
          <w:szCs w:val="24"/>
        </w:rPr>
        <w:t>tion on the Board of Governors ( to be confirmed)</w:t>
      </w:r>
      <w:r w:rsidRPr="004B6FAA">
        <w:rPr>
          <w:b/>
          <w:bCs/>
          <w:sz w:val="24"/>
          <w:szCs w:val="24"/>
        </w:rPr>
        <w:t>.</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r w:rsidRPr="004B6FAA">
        <w:rPr>
          <w:sz w:val="24"/>
          <w:szCs w:val="24"/>
        </w:rPr>
        <w:t>If a child makes a disclosure about abuse or staff members have concerns about a child, prompt action must be taken:</w:t>
      </w:r>
    </w:p>
    <w:p w:rsidR="004B6FAA" w:rsidRPr="004B6FAA" w:rsidRDefault="004B6FAA" w:rsidP="004B6FAA">
      <w:pPr>
        <w:pStyle w:val="Footer"/>
        <w:jc w:val="both"/>
        <w:rPr>
          <w:sz w:val="24"/>
          <w:szCs w:val="24"/>
        </w:rPr>
      </w:pPr>
    </w:p>
    <w:p w:rsidR="004B6FAA" w:rsidRPr="004B6FAA" w:rsidRDefault="004B6FAA" w:rsidP="00FF6510">
      <w:pPr>
        <w:pStyle w:val="Footer"/>
        <w:numPr>
          <w:ilvl w:val="0"/>
          <w:numId w:val="26"/>
        </w:numPr>
        <w:tabs>
          <w:tab w:val="clear" w:pos="4513"/>
          <w:tab w:val="clear" w:pos="9026"/>
        </w:tabs>
        <w:jc w:val="both"/>
        <w:rPr>
          <w:sz w:val="24"/>
          <w:szCs w:val="24"/>
        </w:rPr>
      </w:pPr>
      <w:r w:rsidRPr="004B6FAA">
        <w:rPr>
          <w:sz w:val="24"/>
          <w:szCs w:val="24"/>
        </w:rPr>
        <w:t>Report to Designated teacher immediately and make a written record of this discussion.</w:t>
      </w:r>
    </w:p>
    <w:p w:rsidR="004B6FAA" w:rsidRPr="004B6FAA" w:rsidRDefault="004B6FAA" w:rsidP="00FF6510">
      <w:pPr>
        <w:pStyle w:val="Footer"/>
        <w:numPr>
          <w:ilvl w:val="0"/>
          <w:numId w:val="26"/>
        </w:numPr>
        <w:tabs>
          <w:tab w:val="clear" w:pos="4513"/>
          <w:tab w:val="clear" w:pos="9026"/>
        </w:tabs>
        <w:jc w:val="both"/>
        <w:rPr>
          <w:sz w:val="24"/>
          <w:szCs w:val="24"/>
        </w:rPr>
      </w:pPr>
      <w:r w:rsidRPr="004B6FAA">
        <w:rPr>
          <w:sz w:val="24"/>
          <w:szCs w:val="24"/>
        </w:rPr>
        <w:t>No contact with parents.</w:t>
      </w:r>
    </w:p>
    <w:p w:rsidR="004B6FAA" w:rsidRPr="004B6FAA" w:rsidRDefault="004B6FAA" w:rsidP="00FF6510">
      <w:pPr>
        <w:pStyle w:val="Footer"/>
        <w:numPr>
          <w:ilvl w:val="0"/>
          <w:numId w:val="26"/>
        </w:numPr>
        <w:tabs>
          <w:tab w:val="clear" w:pos="4513"/>
          <w:tab w:val="clear" w:pos="9026"/>
        </w:tabs>
        <w:jc w:val="both"/>
        <w:rPr>
          <w:sz w:val="24"/>
          <w:szCs w:val="24"/>
        </w:rPr>
      </w:pPr>
      <w:r w:rsidRPr="004B6FAA">
        <w:rPr>
          <w:sz w:val="24"/>
          <w:szCs w:val="24"/>
        </w:rPr>
        <w:t>No promise of confidentiality can or should ever be given where abuse is alleged.</w:t>
      </w:r>
    </w:p>
    <w:p w:rsidR="004B6FAA" w:rsidRPr="004B6FAA" w:rsidRDefault="004B6FAA" w:rsidP="004B6FAA">
      <w:pPr>
        <w:pStyle w:val="Footer"/>
        <w:jc w:val="both"/>
        <w:rPr>
          <w:sz w:val="24"/>
          <w:szCs w:val="24"/>
        </w:rPr>
      </w:pPr>
      <w:r w:rsidRPr="004B6FAA">
        <w:rPr>
          <w:sz w:val="24"/>
          <w:szCs w:val="24"/>
        </w:rPr>
        <w:lastRenderedPageBreak/>
        <w:t>The Designated Teacher’s role should not be seen as diminishing the role of other staff members (teaching and non-teaching) in being alert to the signs of abuse and being aware of the procedures to be followed, including those in cases where an accusation is made against any members of the school’s staff (teaching and non-teaching)</w:t>
      </w:r>
    </w:p>
    <w:p w:rsidR="004B6FAA" w:rsidRPr="004B6FAA" w:rsidRDefault="004B6FAA" w:rsidP="004B6FAA">
      <w:pPr>
        <w:pStyle w:val="Footer"/>
        <w:jc w:val="both"/>
        <w:rPr>
          <w:sz w:val="24"/>
          <w:szCs w:val="24"/>
        </w:rPr>
      </w:pPr>
    </w:p>
    <w:p w:rsidR="004B6FAA" w:rsidRPr="004B6FAA" w:rsidRDefault="004B6FAA" w:rsidP="004B6FAA">
      <w:pPr>
        <w:pStyle w:val="Footer"/>
        <w:jc w:val="both"/>
        <w:rPr>
          <w:sz w:val="24"/>
          <w:szCs w:val="24"/>
        </w:rPr>
      </w:pPr>
      <w:r w:rsidRPr="004B6FAA">
        <w:rPr>
          <w:sz w:val="24"/>
          <w:szCs w:val="24"/>
        </w:rPr>
        <w:t>Details of Child Protection procedures are outlined in the appended flow charts.</w:t>
      </w:r>
    </w:p>
    <w:p w:rsidR="004B6FAA" w:rsidRPr="004B6FAA" w:rsidRDefault="004B6FAA" w:rsidP="004B6FAA">
      <w:pPr>
        <w:pStyle w:val="Footer"/>
        <w:jc w:val="both"/>
        <w:rPr>
          <w:sz w:val="24"/>
          <w:szCs w:val="24"/>
        </w:rPr>
      </w:pPr>
    </w:p>
    <w:p w:rsidR="004B6FAA" w:rsidRDefault="004B6FAA" w:rsidP="004B6FAA">
      <w:pPr>
        <w:pStyle w:val="Footer"/>
        <w:jc w:val="both"/>
        <w:rPr>
          <w:sz w:val="24"/>
          <w:szCs w:val="24"/>
        </w:rPr>
      </w:pPr>
      <w:r w:rsidRPr="004B6FAA">
        <w:rPr>
          <w:sz w:val="24"/>
          <w:szCs w:val="24"/>
        </w:rPr>
        <w:t>A full copy of the school’s Child Protection Policy is available for consultation in the school office.</w:t>
      </w:r>
    </w:p>
    <w:p w:rsidR="004B6FAA" w:rsidRDefault="004B6FAA" w:rsidP="004B6FAA">
      <w:pPr>
        <w:pStyle w:val="Footer"/>
        <w:jc w:val="both"/>
        <w:rPr>
          <w:sz w:val="24"/>
          <w:szCs w:val="24"/>
        </w:rPr>
      </w:pPr>
    </w:p>
    <w:p w:rsidR="004B6FAA" w:rsidRPr="004673A6" w:rsidRDefault="004B6FAA" w:rsidP="004B6FAA">
      <w:pPr>
        <w:pStyle w:val="Footer"/>
        <w:rPr>
          <w:rFonts w:asciiTheme="minorHAnsi" w:hAnsiTheme="minorHAnsi" w:cs="Arial"/>
          <w:b/>
          <w:bCs/>
          <w:sz w:val="24"/>
          <w:szCs w:val="24"/>
          <w:u w:val="single"/>
        </w:rPr>
      </w:pPr>
      <w:r w:rsidRPr="004673A6">
        <w:rPr>
          <w:rFonts w:asciiTheme="minorHAnsi" w:hAnsiTheme="minorHAnsi" w:cs="Arial"/>
          <w:b/>
          <w:bCs/>
          <w:sz w:val="24"/>
          <w:szCs w:val="24"/>
          <w:u w:val="single"/>
        </w:rPr>
        <w:t>Procedures where the school has concerns, or has been given information, about possible abuse by someone other than a member of the school’s staff</w:t>
      </w:r>
    </w:p>
    <w:p w:rsidR="004B6FAA" w:rsidRPr="00342BFD" w:rsidRDefault="004B6FAA" w:rsidP="004B6FAA">
      <w:pPr>
        <w:pStyle w:val="Footer"/>
        <w:jc w:val="center"/>
        <w:rPr>
          <w:rFonts w:ascii="Cambria" w:hAnsi="Cambria" w:cs="Arial"/>
          <w:b/>
          <w:bCs/>
        </w:rPr>
      </w:pPr>
    </w:p>
    <w:p w:rsidR="004B6FAA" w:rsidRPr="00342BFD" w:rsidRDefault="004B6FAA" w:rsidP="004B6FAA">
      <w:pPr>
        <w:pStyle w:val="Footer"/>
        <w:jc w:val="center"/>
        <w:rPr>
          <w:rFonts w:ascii="Cambria" w:hAnsi="Cambria" w:cs="Arial"/>
          <w:b/>
          <w:bCs/>
        </w:rPr>
      </w:pPr>
    </w:p>
    <w:p w:rsidR="004B6FAA" w:rsidRPr="00342BFD" w:rsidRDefault="004B6FAA" w:rsidP="004B6FAA">
      <w:pPr>
        <w:pStyle w:val="Footer"/>
        <w:jc w:val="center"/>
        <w:rPr>
          <w:rFonts w:ascii="Cambria" w:hAnsi="Cambria" w:cs="Arial"/>
          <w:b/>
          <w:bCs/>
        </w:rPr>
      </w:pPr>
    </w:p>
    <w:p w:rsidR="004B6FAA" w:rsidRPr="00342BFD" w:rsidRDefault="004B6FAA" w:rsidP="004B6FAA">
      <w:pPr>
        <w:pStyle w:val="Footer"/>
        <w:jc w:val="center"/>
        <w:rPr>
          <w:rFonts w:ascii="Cambria" w:hAnsi="Cambria" w:cs="Arial"/>
          <w:b/>
          <w:bCs/>
        </w:rPr>
      </w:pPr>
      <w:r>
        <w:rPr>
          <w:rFonts w:ascii="Cambria" w:hAnsi="Cambria" w:cs="Arial"/>
          <w:noProof/>
          <w:lang w:eastAsia="en-GB"/>
        </w:rPr>
        <mc:AlternateContent>
          <mc:Choice Requires="wps">
            <w:drawing>
              <wp:anchor distT="0" distB="0" distL="114300" distR="114300" simplePos="0" relativeHeight="251662336" behindDoc="0" locked="0" layoutInCell="1" allowOverlap="1" wp14:anchorId="0DDE7050" wp14:editId="29875719">
                <wp:simplePos x="0" y="0"/>
                <wp:positionH relativeFrom="column">
                  <wp:posOffset>4114800</wp:posOffset>
                </wp:positionH>
                <wp:positionV relativeFrom="paragraph">
                  <wp:posOffset>64770</wp:posOffset>
                </wp:positionV>
                <wp:extent cx="1676400" cy="829310"/>
                <wp:effectExtent l="10160" t="6350" r="8890" b="1206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2931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i/>
                              </w:rPr>
                              <w:t>Keep a written record of complaint at all steps</w:t>
                            </w:r>
                            <w:r w:rsidRPr="00A208B9">
                              <w:rPr>
                                <w:rFonts w:ascii="Cambria" w:hAnsi="Cambr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7050" id="Text Box 158" o:spid="_x0000_s1037" type="#_x0000_t202" style="position:absolute;left:0;text-align:left;margin-left:324pt;margin-top:5.1pt;width:132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3PLQIAAFs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i/>
                        </w:rPr>
                        <w:t>Keep a written record of complaint at all steps</w:t>
                      </w:r>
                      <w:r w:rsidRPr="00A208B9">
                        <w:rPr>
                          <w:rFonts w:ascii="Cambria" w:hAnsi="Cambria"/>
                        </w:rPr>
                        <w:t xml:space="preserve"> </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60288" behindDoc="0" locked="0" layoutInCell="1" allowOverlap="1" wp14:anchorId="48253019" wp14:editId="55B31D00">
                <wp:simplePos x="0" y="0"/>
                <wp:positionH relativeFrom="column">
                  <wp:posOffset>1371600</wp:posOffset>
                </wp:positionH>
                <wp:positionV relativeFrom="paragraph">
                  <wp:posOffset>64770</wp:posOffset>
                </wp:positionV>
                <wp:extent cx="2209800" cy="685800"/>
                <wp:effectExtent l="10160" t="6350" r="8890" b="1270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The complaint is about possible abuse by someone outside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53019" id="Text Box 157" o:spid="_x0000_s1038" type="#_x0000_t202" style="position:absolute;left:0;text-align:left;margin-left:108pt;margin-top:5.1pt;width:17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RXLA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">
                <v:textbox>
                  <w:txbxContent>
                    <w:p w:rsidR="004B6FAA" w:rsidRPr="00A208B9" w:rsidRDefault="004B6FAA" w:rsidP="004B6FAA">
                      <w:pPr>
                        <w:jc w:val="center"/>
                        <w:rPr>
                          <w:rFonts w:ascii="Cambria" w:hAnsi="Cambria"/>
                        </w:rPr>
                      </w:pPr>
                      <w:r w:rsidRPr="00A208B9">
                        <w:rPr>
                          <w:rFonts w:ascii="Cambria" w:hAnsi="Cambria"/>
                        </w:rPr>
                        <w:t>The complaint is about possible abuse by someone outside the school</w:t>
                      </w:r>
                    </w:p>
                  </w:txbxContent>
                </v:textbox>
              </v:shape>
            </w:pict>
          </mc:Fallback>
        </mc:AlternateContent>
      </w:r>
    </w:p>
    <w:p w:rsidR="004B6FAA" w:rsidRPr="00342BFD" w:rsidRDefault="004B6FAA" w:rsidP="004B6FAA">
      <w:pPr>
        <w:pStyle w:val="Footer"/>
        <w:jc w:val="center"/>
        <w:rPr>
          <w:rFonts w:ascii="Cambria" w:hAnsi="Cambria" w:cs="Arial"/>
          <w:b/>
          <w:bCs/>
        </w:rPr>
      </w:pPr>
      <w:r>
        <w:rPr>
          <w:rFonts w:ascii="Cambria" w:hAnsi="Cambria" w:cs="Arial"/>
          <w:b/>
          <w:bCs/>
          <w:noProof/>
          <w:lang w:eastAsia="en-GB"/>
        </w:rPr>
        <mc:AlternateContent>
          <mc:Choice Requires="wps">
            <w:drawing>
              <wp:anchor distT="0" distB="0" distL="114300" distR="114300" simplePos="0" relativeHeight="251661312" behindDoc="0" locked="0" layoutInCell="1" allowOverlap="1" wp14:anchorId="536C74BF" wp14:editId="02C7A4DF">
                <wp:simplePos x="0" y="0"/>
                <wp:positionH relativeFrom="column">
                  <wp:posOffset>3581400</wp:posOffset>
                </wp:positionH>
                <wp:positionV relativeFrom="paragraph">
                  <wp:posOffset>124460</wp:posOffset>
                </wp:positionV>
                <wp:extent cx="533400" cy="0"/>
                <wp:effectExtent l="10160" t="54610" r="18415" b="596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6805" id="Straight Connector 1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8pt" to="3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Q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63360" behindDoc="0" locked="0" layoutInCell="1" allowOverlap="1" wp14:anchorId="400CBE8D" wp14:editId="43F70243">
                <wp:simplePos x="0" y="0"/>
                <wp:positionH relativeFrom="column">
                  <wp:posOffset>2438400</wp:posOffset>
                </wp:positionH>
                <wp:positionV relativeFrom="paragraph">
                  <wp:posOffset>104140</wp:posOffset>
                </wp:positionV>
                <wp:extent cx="0" cy="342900"/>
                <wp:effectExtent l="76200" t="0" r="76200" b="571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1665" id="Straight Connector 1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2pt" to="1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q+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">
                <v:stroke endarrow="block"/>
              </v:line>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64384" behindDoc="0" locked="0" layoutInCell="1" allowOverlap="1" wp14:anchorId="761EA96A" wp14:editId="115648FD">
                <wp:simplePos x="0" y="0"/>
                <wp:positionH relativeFrom="column">
                  <wp:posOffset>1371600</wp:posOffset>
                </wp:positionH>
                <wp:positionV relativeFrom="paragraph">
                  <wp:posOffset>102235</wp:posOffset>
                </wp:positionV>
                <wp:extent cx="2209800" cy="342900"/>
                <wp:effectExtent l="10160" t="6350" r="8890" b="1270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A96A" id="Text Box 154" o:spid="_x0000_s1039" type="#_x0000_t202" style="position:absolute;margin-left:108pt;margin-top:8.05pt;width:1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o5LAIAAFs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">
                <v:textbox>
                  <w:txbxContent>
                    <w:p w:rsidR="004B6FAA" w:rsidRPr="00A208B9" w:rsidRDefault="004B6FAA" w:rsidP="004B6FAA">
                      <w:pPr>
                        <w:jc w:val="center"/>
                        <w:rPr>
                          <w:rFonts w:ascii="Cambria" w:hAnsi="Cambria"/>
                        </w:rPr>
                      </w:pPr>
                      <w:r w:rsidRPr="00A208B9">
                        <w:rPr>
                          <w:rFonts w:ascii="Cambria" w:hAnsi="Cambria"/>
                        </w:rPr>
                        <w:t>Tell the Designated teacher</w:t>
                      </w:r>
                    </w:p>
                  </w:txbxContent>
                </v:textbox>
              </v:shape>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65408" behindDoc="0" locked="0" layoutInCell="1" allowOverlap="1" wp14:anchorId="363AC097" wp14:editId="06FB40EB">
                <wp:simplePos x="0" y="0"/>
                <wp:positionH relativeFrom="column">
                  <wp:posOffset>2438400</wp:posOffset>
                </wp:positionH>
                <wp:positionV relativeFrom="paragraph">
                  <wp:posOffset>127000</wp:posOffset>
                </wp:positionV>
                <wp:extent cx="0" cy="342900"/>
                <wp:effectExtent l="76200" t="0" r="76200" b="571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3221" id="Straight Connector 1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0pt" to="1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OJ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66432" behindDoc="0" locked="0" layoutInCell="1" allowOverlap="1" wp14:anchorId="6FF62599" wp14:editId="510D618E">
                <wp:simplePos x="0" y="0"/>
                <wp:positionH relativeFrom="column">
                  <wp:posOffset>1371600</wp:posOffset>
                </wp:positionH>
                <wp:positionV relativeFrom="paragraph">
                  <wp:posOffset>151130</wp:posOffset>
                </wp:positionV>
                <wp:extent cx="2209800" cy="342900"/>
                <wp:effectExtent l="10160" t="10160" r="8890" b="889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2599" id="Text Box 152" o:spid="_x0000_s1040" type="#_x0000_t202" style="position:absolute;margin-left:108pt;margin-top:11.9pt;width:17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YsLAIAAFs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Tell the Principal</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67456" behindDoc="0" locked="0" layoutInCell="1" allowOverlap="1" wp14:anchorId="096471E9" wp14:editId="6D72ABA4">
                <wp:simplePos x="0" y="0"/>
                <wp:positionH relativeFrom="column">
                  <wp:posOffset>2438400</wp:posOffset>
                </wp:positionH>
                <wp:positionV relativeFrom="paragraph">
                  <wp:posOffset>10160</wp:posOffset>
                </wp:positionV>
                <wp:extent cx="0" cy="342900"/>
                <wp:effectExtent l="76200" t="0" r="76200" b="571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D481" id="Straight Connector 1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pt" to="19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t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NM4wU&#10;6aFIO2+JaDuPKq0USKgtCreg1WBcASGV2tqQLT2pnXnR9KtDSlcdUS2PnF/PBmBiRPIQEjbOwIv7&#10;4aNm4EMOXkfhTo3tAyRIgk6xPud7ffjJI3o5pHD6lE8W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68480" behindDoc="0" locked="0" layoutInCell="1" allowOverlap="1" wp14:anchorId="632FB507" wp14:editId="3840B086">
                <wp:simplePos x="0" y="0"/>
                <wp:positionH relativeFrom="column">
                  <wp:posOffset>1371600</wp:posOffset>
                </wp:positionH>
                <wp:positionV relativeFrom="paragraph">
                  <wp:posOffset>200025</wp:posOffset>
                </wp:positionV>
                <wp:extent cx="2209800" cy="571500"/>
                <wp:effectExtent l="10160" t="13970" r="8890" b="508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1500"/>
                        </a:xfrm>
                        <a:prstGeom prst="rect">
                          <a:avLst/>
                        </a:prstGeom>
                        <a:solidFill>
                          <a:srgbClr val="FFFFFF"/>
                        </a:solidFill>
                        <a:ln w="9525">
                          <a:solidFill>
                            <a:srgbClr val="000000"/>
                          </a:solidFill>
                          <a:miter lim="800000"/>
                          <a:headEnd/>
                          <a:tailEnd/>
                        </a:ln>
                      </wps:spPr>
                      <wps:txbx>
                        <w:txbxContent>
                          <w:p w:rsidR="004B6FAA" w:rsidRDefault="004B6FAA" w:rsidP="004B6FAA">
                            <w:pPr>
                              <w:jc w:val="center"/>
                              <w:rPr>
                                <w:rFonts w:ascii="Comic Sans MS" w:hAnsi="Comic Sans MS"/>
                              </w:rPr>
                            </w:pPr>
                            <w:r w:rsidRPr="00A208B9">
                              <w:rPr>
                                <w:rFonts w:ascii="Cambria" w:hAnsi="Cambria"/>
                              </w:rPr>
                              <w:t>Is a referral necessary, or do doubts remain</w:t>
                            </w:r>
                            <w:r>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B507" id="Text Box 150" o:spid="_x0000_s1041" type="#_x0000_t202" style="position:absolute;margin-left:108pt;margin-top:15.75pt;width:174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">
                <v:textbox>
                  <w:txbxContent>
                    <w:p w:rsidR="004B6FAA" w:rsidRDefault="004B6FAA" w:rsidP="004B6FAA">
                      <w:pPr>
                        <w:jc w:val="center"/>
                        <w:rPr>
                          <w:rFonts w:ascii="Comic Sans MS" w:hAnsi="Comic Sans MS"/>
                        </w:rPr>
                      </w:pPr>
                      <w:r w:rsidRPr="00A208B9">
                        <w:rPr>
                          <w:rFonts w:ascii="Cambria" w:hAnsi="Cambria"/>
                        </w:rPr>
                        <w:t>Is a referral necessary, or do doubts remain</w:t>
                      </w:r>
                      <w:r>
                        <w:rPr>
                          <w:rFonts w:ascii="Comic Sans MS" w:hAnsi="Comic Sans MS"/>
                        </w:rPr>
                        <w:t>?</w:t>
                      </w:r>
                    </w:p>
                  </w:txbxContent>
                </v:textbox>
              </v:shape>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4624" behindDoc="0" locked="0" layoutInCell="1" allowOverlap="1" wp14:anchorId="24C0DC7F" wp14:editId="15D7C97C">
                <wp:simplePos x="0" y="0"/>
                <wp:positionH relativeFrom="column">
                  <wp:posOffset>3581400</wp:posOffset>
                </wp:positionH>
                <wp:positionV relativeFrom="paragraph">
                  <wp:posOffset>118110</wp:posOffset>
                </wp:positionV>
                <wp:extent cx="1676400" cy="571500"/>
                <wp:effectExtent l="10160" t="13335" r="37465" b="5334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86E7" id="Straight Connector 14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3pt" to="41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7RNwIAAGE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1552" behindDoc="0" locked="0" layoutInCell="1" allowOverlap="1" wp14:anchorId="12594941" wp14:editId="065C06BA">
                <wp:simplePos x="0" y="0"/>
                <wp:positionH relativeFrom="column">
                  <wp:posOffset>2514600</wp:posOffset>
                </wp:positionH>
                <wp:positionV relativeFrom="paragraph">
                  <wp:posOffset>133985</wp:posOffset>
                </wp:positionV>
                <wp:extent cx="685800" cy="342900"/>
                <wp:effectExtent l="10160" t="7620" r="37465" b="5905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27E1" id="Straight Connector 1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5pt" to="25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ohNwIAAGA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669504" behindDoc="0" locked="0" layoutInCell="1" allowOverlap="1" wp14:anchorId="137AC552" wp14:editId="67F093A8">
                <wp:simplePos x="0" y="0"/>
                <wp:positionH relativeFrom="column">
                  <wp:posOffset>1066800</wp:posOffset>
                </wp:positionH>
                <wp:positionV relativeFrom="paragraph">
                  <wp:posOffset>133985</wp:posOffset>
                </wp:positionV>
                <wp:extent cx="838200" cy="342900"/>
                <wp:effectExtent l="38735" t="7620" r="8890" b="5905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3969" id="Straight Connector 1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55pt" to="150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">
                <v:stroke endarrow="block"/>
              </v:line>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0528" behindDoc="0" locked="0" layoutInCell="1" allowOverlap="1" wp14:anchorId="135D8F11" wp14:editId="07463C65">
                <wp:simplePos x="0" y="0"/>
                <wp:positionH relativeFrom="column">
                  <wp:posOffset>-152400</wp:posOffset>
                </wp:positionH>
                <wp:positionV relativeFrom="paragraph">
                  <wp:posOffset>119380</wp:posOffset>
                </wp:positionV>
                <wp:extent cx="2209800" cy="571500"/>
                <wp:effectExtent l="10160" t="7620" r="8890" b="1143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Don’t know – consult SPOE, Social Services/EA CPSSS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D8F11" id="Text Box 146" o:spid="_x0000_s1042" type="#_x0000_t202" style="position:absolute;margin-left:-12pt;margin-top:9.4pt;width:17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wU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">
                <v:textbox>
                  <w:txbxContent>
                    <w:p w:rsidR="004B6FAA" w:rsidRPr="00A208B9" w:rsidRDefault="004B6FAA" w:rsidP="004B6FAA">
                      <w:pPr>
                        <w:jc w:val="center"/>
                        <w:rPr>
                          <w:rFonts w:ascii="Cambria" w:hAnsi="Cambria"/>
                        </w:rPr>
                      </w:pPr>
                      <w:r w:rsidRPr="00A208B9">
                        <w:rPr>
                          <w:rFonts w:ascii="Cambria" w:hAnsi="Cambria"/>
                        </w:rPr>
                        <w:t>Don’t know – consult SPOE, Social Services/EA CPSSS</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75648" behindDoc="0" locked="0" layoutInCell="1" allowOverlap="1" wp14:anchorId="2C87B187" wp14:editId="6CB262C7">
                <wp:simplePos x="0" y="0"/>
                <wp:positionH relativeFrom="column">
                  <wp:posOffset>5257800</wp:posOffset>
                </wp:positionH>
                <wp:positionV relativeFrom="paragraph">
                  <wp:posOffset>119380</wp:posOffset>
                </wp:positionV>
                <wp:extent cx="685800" cy="457200"/>
                <wp:effectExtent l="10160" t="7620" r="8890" b="1143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B187" id="Text Box 145" o:spid="_x0000_s1043" type="#_x0000_t202" style="position:absolute;margin-left:414pt;margin-top:9.4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">
                <v:textbox>
                  <w:txbxContent>
                    <w:p w:rsidR="004B6FAA" w:rsidRPr="00A208B9" w:rsidRDefault="004B6FAA" w:rsidP="004B6FAA">
                      <w:pPr>
                        <w:jc w:val="center"/>
                        <w:rPr>
                          <w:rFonts w:ascii="Cambria" w:hAnsi="Cambria"/>
                        </w:rPr>
                      </w:pPr>
                      <w:r w:rsidRPr="00A208B9">
                        <w:rPr>
                          <w:rFonts w:ascii="Cambria" w:hAnsi="Cambria"/>
                        </w:rPr>
                        <w:t>No</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72576" behindDoc="0" locked="0" layoutInCell="1" allowOverlap="1" wp14:anchorId="12846B39" wp14:editId="7D123827">
                <wp:simplePos x="0" y="0"/>
                <wp:positionH relativeFrom="column">
                  <wp:posOffset>2590800</wp:posOffset>
                </wp:positionH>
                <wp:positionV relativeFrom="paragraph">
                  <wp:posOffset>119380</wp:posOffset>
                </wp:positionV>
                <wp:extent cx="2286000" cy="685800"/>
                <wp:effectExtent l="10160" t="7620" r="8890" b="1143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Yes – consult SPOE, EA CPSSS and refer to Social Services /PSNI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6B39" id="Text Box 144" o:spid="_x0000_s1044" type="#_x0000_t202" style="position:absolute;margin-left:204pt;margin-top:9.4pt;width:18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">
                <v:textbox>
                  <w:txbxContent>
                    <w:p w:rsidR="004B6FAA" w:rsidRPr="00A208B9" w:rsidRDefault="004B6FAA" w:rsidP="004B6FAA">
                      <w:pPr>
                        <w:jc w:val="center"/>
                        <w:rPr>
                          <w:rFonts w:ascii="Cambria" w:hAnsi="Cambria"/>
                        </w:rPr>
                      </w:pPr>
                      <w:r w:rsidRPr="00A208B9">
                        <w:rPr>
                          <w:rFonts w:ascii="Cambria" w:hAnsi="Cambria"/>
                        </w:rPr>
                        <w:t>Yes – consult SPOE, EA CPSSS and refer to Social Services /PSNI</w:t>
                      </w:r>
                    </w:p>
                  </w:txbxContent>
                </v:textbox>
              </v:shap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3600" behindDoc="0" locked="0" layoutInCell="1" allowOverlap="1" wp14:anchorId="3F013730" wp14:editId="2CAF1291">
                <wp:simplePos x="0" y="0"/>
                <wp:positionH relativeFrom="column">
                  <wp:posOffset>2057400</wp:posOffset>
                </wp:positionH>
                <wp:positionV relativeFrom="paragraph">
                  <wp:posOffset>182880</wp:posOffset>
                </wp:positionV>
                <wp:extent cx="304800" cy="0"/>
                <wp:effectExtent l="10160" t="59055" r="18415" b="5524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D614" id="Straight Connector 1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4pt" to="1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NX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81792" behindDoc="0" locked="0" layoutInCell="1" allowOverlap="1" wp14:anchorId="53680E41" wp14:editId="59F7BBB0">
                <wp:simplePos x="0" y="0"/>
                <wp:positionH relativeFrom="column">
                  <wp:posOffset>4410075</wp:posOffset>
                </wp:positionH>
                <wp:positionV relativeFrom="paragraph">
                  <wp:posOffset>110490</wp:posOffset>
                </wp:positionV>
                <wp:extent cx="1000125" cy="838200"/>
                <wp:effectExtent l="38100" t="0" r="28575" b="571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D76B" id="Straight Connector 14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8.7pt" to="42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678720" behindDoc="0" locked="0" layoutInCell="1" allowOverlap="1" wp14:anchorId="0FE8343E" wp14:editId="5A28F82D">
                <wp:simplePos x="0" y="0"/>
                <wp:positionH relativeFrom="column">
                  <wp:posOffset>5600700</wp:posOffset>
                </wp:positionH>
                <wp:positionV relativeFrom="paragraph">
                  <wp:posOffset>101600</wp:posOffset>
                </wp:positionV>
                <wp:extent cx="0" cy="457200"/>
                <wp:effectExtent l="76200" t="38100" r="571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C750" id="Straight Connector 14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6672" behindDoc="0" locked="0" layoutInCell="1" allowOverlap="1" wp14:anchorId="70C5C564" wp14:editId="6E326E82">
                <wp:simplePos x="0" y="0"/>
                <wp:positionH relativeFrom="column">
                  <wp:posOffset>914400</wp:posOffset>
                </wp:positionH>
                <wp:positionV relativeFrom="paragraph">
                  <wp:posOffset>46355</wp:posOffset>
                </wp:positionV>
                <wp:extent cx="0" cy="342900"/>
                <wp:effectExtent l="0" t="0" r="190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81E7" id="Straight Connector 1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5pt" to="1in,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xzHgIAADk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"/>
            </w:pict>
          </mc:Fallback>
        </mc:AlternateContent>
      </w: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80768" behindDoc="0" locked="0" layoutInCell="1" allowOverlap="1" wp14:anchorId="1FC661B2" wp14:editId="189EB5DE">
                <wp:simplePos x="0" y="0"/>
                <wp:positionH relativeFrom="column">
                  <wp:posOffset>3429000</wp:posOffset>
                </wp:positionH>
                <wp:positionV relativeFrom="paragraph">
                  <wp:posOffset>1905</wp:posOffset>
                </wp:positionV>
                <wp:extent cx="685800" cy="619125"/>
                <wp:effectExtent l="0" t="0" r="76200" b="4762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8B17" id="Straight Connector 1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32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">
                <v:stroke endarrow="block"/>
              </v:line>
            </w:pict>
          </mc:Fallback>
        </mc:AlternateContent>
      </w: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7696" behindDoc="0" locked="0" layoutInCell="1" allowOverlap="1" wp14:anchorId="1BB3D513" wp14:editId="5D02020F">
                <wp:simplePos x="0" y="0"/>
                <wp:positionH relativeFrom="column">
                  <wp:posOffset>923925</wp:posOffset>
                </wp:positionH>
                <wp:positionV relativeFrom="paragraph">
                  <wp:posOffset>57150</wp:posOffset>
                </wp:positionV>
                <wp:extent cx="4676775" cy="9525"/>
                <wp:effectExtent l="0" t="0" r="28575" b="2857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C11F" id="Straight Connector 1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4.5pt" to="44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"/>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79744" behindDoc="0" locked="0" layoutInCell="1" allowOverlap="1" wp14:anchorId="3115D038" wp14:editId="2CE1B4DC">
                <wp:simplePos x="0" y="0"/>
                <wp:positionH relativeFrom="column">
                  <wp:posOffset>2743200</wp:posOffset>
                </wp:positionH>
                <wp:positionV relativeFrom="paragraph">
                  <wp:posOffset>133350</wp:posOffset>
                </wp:positionV>
                <wp:extent cx="2209800" cy="342900"/>
                <wp:effectExtent l="10160" t="10160" r="8890" b="889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D038" id="Text Box 137" o:spid="_x0000_s1045" type="#_x0000_t202" style="position:absolute;margin-left:3in;margin-top:10.5pt;width:17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g8LAIAAFw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">
                <v:textbox>
                  <w:txbxContent>
                    <w:p w:rsidR="004B6FAA" w:rsidRPr="00A208B9" w:rsidRDefault="004B6FAA" w:rsidP="004B6FAA">
                      <w:pPr>
                        <w:jc w:val="center"/>
                        <w:rPr>
                          <w:rFonts w:ascii="Cambria" w:hAnsi="Cambria"/>
                        </w:rPr>
                      </w:pPr>
                      <w:r w:rsidRPr="00A208B9">
                        <w:rPr>
                          <w:rFonts w:ascii="Cambria" w:hAnsi="Cambria"/>
                        </w:rPr>
                        <w:t>Tell complainant</w:t>
                      </w:r>
                    </w:p>
                  </w:txbxContent>
                </v:textbox>
              </v:shape>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85888" behindDoc="0" locked="0" layoutInCell="1" allowOverlap="1" wp14:anchorId="69E41E75" wp14:editId="6F7153BB">
                <wp:simplePos x="0" y="0"/>
                <wp:positionH relativeFrom="column">
                  <wp:posOffset>3810000</wp:posOffset>
                </wp:positionH>
                <wp:positionV relativeFrom="paragraph">
                  <wp:posOffset>144780</wp:posOffset>
                </wp:positionV>
                <wp:extent cx="0" cy="407035"/>
                <wp:effectExtent l="76200" t="0" r="57150" b="5016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B0C74" id="Straight Connector 1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4pt" to="300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QIMgIAAFs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">
                <v:stroke endarrow="block"/>
              </v:line>
            </w:pict>
          </mc:Fallback>
        </mc:AlternateContent>
      </w: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84864" behindDoc="0" locked="0" layoutInCell="1" allowOverlap="1" wp14:anchorId="69A615FB" wp14:editId="23A63180">
                <wp:simplePos x="0" y="0"/>
                <wp:positionH relativeFrom="column">
                  <wp:posOffset>5257800</wp:posOffset>
                </wp:positionH>
                <wp:positionV relativeFrom="paragraph">
                  <wp:posOffset>83820</wp:posOffset>
                </wp:positionV>
                <wp:extent cx="914400" cy="571500"/>
                <wp:effectExtent l="10160" t="10795" r="8890" b="825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No – tell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15FB" id="Text Box 135" o:spid="_x0000_s1046" type="#_x0000_t202" style="position:absolute;margin-left:414pt;margin-top:6.6pt;width:1in;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">
                <v:textbox>
                  <w:txbxContent>
                    <w:p w:rsidR="004B6FAA" w:rsidRPr="00A208B9" w:rsidRDefault="004B6FAA" w:rsidP="004B6FAA">
                      <w:pPr>
                        <w:jc w:val="center"/>
                        <w:rPr>
                          <w:rFonts w:ascii="Cambria" w:hAnsi="Cambria"/>
                        </w:rPr>
                      </w:pPr>
                      <w:r w:rsidRPr="00A208B9">
                        <w:rPr>
                          <w:rFonts w:ascii="Cambria" w:hAnsi="Cambria"/>
                        </w:rPr>
                        <w:t>No – tell parent</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83840" behindDoc="0" locked="0" layoutInCell="1" allowOverlap="1" wp14:anchorId="39C5C3E2" wp14:editId="72F87A68">
                <wp:simplePos x="0" y="0"/>
                <wp:positionH relativeFrom="column">
                  <wp:posOffset>152400</wp:posOffset>
                </wp:positionH>
                <wp:positionV relativeFrom="paragraph">
                  <wp:posOffset>83820</wp:posOffset>
                </wp:positionV>
                <wp:extent cx="2209800" cy="777875"/>
                <wp:effectExtent l="10160" t="10795" r="8890" b="1143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77875"/>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Yes – discuss with SPOE, Social Services/PSNI how parent will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C3E2" id="Text Box 134" o:spid="_x0000_s1047" type="#_x0000_t202" style="position:absolute;margin-left:12pt;margin-top:6.6pt;width:174pt;height:6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Yes – discuss with SPOE, Social Services/PSNI how parent will be informed</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87936" behindDoc="0" locked="0" layoutInCell="1" allowOverlap="1" wp14:anchorId="417CE8A8" wp14:editId="6FF65F0D">
                <wp:simplePos x="0" y="0"/>
                <wp:positionH relativeFrom="column">
                  <wp:posOffset>4724400</wp:posOffset>
                </wp:positionH>
                <wp:positionV relativeFrom="paragraph">
                  <wp:posOffset>181610</wp:posOffset>
                </wp:positionV>
                <wp:extent cx="533400" cy="0"/>
                <wp:effectExtent l="10160" t="60960" r="18415" b="5334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ABAE" id="Straight Connector 1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4.3pt" to="41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686912" behindDoc="0" locked="0" layoutInCell="1" allowOverlap="1" wp14:anchorId="59A976BF" wp14:editId="553D757F">
                <wp:simplePos x="0" y="0"/>
                <wp:positionH relativeFrom="column">
                  <wp:posOffset>2362200</wp:posOffset>
                </wp:positionH>
                <wp:positionV relativeFrom="paragraph">
                  <wp:posOffset>295910</wp:posOffset>
                </wp:positionV>
                <wp:extent cx="533400" cy="0"/>
                <wp:effectExtent l="19685" t="60960" r="8890" b="5334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EB1F" id="Straight Connector 13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3pt" to="2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682816" behindDoc="0" locked="0" layoutInCell="1" allowOverlap="1" wp14:anchorId="31D1697F" wp14:editId="49C8F73E">
                <wp:simplePos x="0" y="0"/>
                <wp:positionH relativeFrom="column">
                  <wp:posOffset>2895600</wp:posOffset>
                </wp:positionH>
                <wp:positionV relativeFrom="paragraph">
                  <wp:posOffset>83820</wp:posOffset>
                </wp:positionV>
                <wp:extent cx="1828800" cy="571500"/>
                <wp:effectExtent l="10160" t="10795" r="8890" b="825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4B6FAA" w:rsidRDefault="004B6FAA" w:rsidP="004B6FAA">
                            <w:pPr>
                              <w:jc w:val="center"/>
                              <w:rPr>
                                <w:rFonts w:ascii="Comic Sans MS" w:hAnsi="Comic Sans MS"/>
                              </w:rPr>
                            </w:pPr>
                            <w:r w:rsidRPr="00A208B9">
                              <w:rPr>
                                <w:rFonts w:ascii="Cambria" w:hAnsi="Cambria"/>
                              </w:rPr>
                              <w:t>Is parent the alleged abuser</w:t>
                            </w:r>
                            <w:r>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697F" id="Text Box 131" o:spid="_x0000_s1048" type="#_x0000_t202" style="position:absolute;margin-left:228pt;margin-top:6.6pt;width:2in;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">
                <v:textbox>
                  <w:txbxContent>
                    <w:p w:rsidR="004B6FAA" w:rsidRDefault="004B6FAA" w:rsidP="004B6FAA">
                      <w:pPr>
                        <w:jc w:val="center"/>
                        <w:rPr>
                          <w:rFonts w:ascii="Comic Sans MS" w:hAnsi="Comic Sans MS"/>
                        </w:rPr>
                      </w:pPr>
                      <w:r w:rsidRPr="00A208B9">
                        <w:rPr>
                          <w:rFonts w:ascii="Cambria" w:hAnsi="Cambria"/>
                        </w:rPr>
                        <w:t>Is parent the alleged abuser</w:t>
                      </w:r>
                      <w:r>
                        <w:rPr>
                          <w:rFonts w:ascii="Comic Sans MS" w:hAnsi="Comic Sans MS"/>
                        </w:rPr>
                        <w:t>?</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b/>
          <w:bCs/>
        </w:rPr>
      </w:pPr>
      <w:r w:rsidRPr="00342BFD">
        <w:rPr>
          <w:rFonts w:ascii="Cambria" w:hAnsi="Cambria" w:cs="Arial"/>
          <w:b/>
          <w:bCs/>
        </w:rPr>
        <w:br w:type="page"/>
      </w:r>
    </w:p>
    <w:p w:rsidR="004B6FAA" w:rsidRPr="00600BC7" w:rsidRDefault="004B6FAA" w:rsidP="004B6FAA">
      <w:pPr>
        <w:pStyle w:val="Footer"/>
        <w:rPr>
          <w:rFonts w:cs="Arial"/>
          <w:b/>
          <w:bCs/>
          <w:sz w:val="24"/>
          <w:u w:val="single"/>
        </w:rPr>
      </w:pPr>
      <w:r w:rsidRPr="00600BC7">
        <w:rPr>
          <w:rFonts w:cs="Arial"/>
          <w:b/>
          <w:bCs/>
          <w:sz w:val="24"/>
          <w:u w:val="single"/>
        </w:rPr>
        <w:lastRenderedPageBreak/>
        <w:t>Procedures where a complaint has been made about possible abuse by a member of the school’s staff</w: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89984" behindDoc="0" locked="0" layoutInCell="1" allowOverlap="1" wp14:anchorId="0EA8A503" wp14:editId="76CF0A9A">
                <wp:simplePos x="0" y="0"/>
                <wp:positionH relativeFrom="column">
                  <wp:posOffset>1847850</wp:posOffset>
                </wp:positionH>
                <wp:positionV relativeFrom="paragraph">
                  <wp:posOffset>119380</wp:posOffset>
                </wp:positionV>
                <wp:extent cx="2209800" cy="685800"/>
                <wp:effectExtent l="0" t="0" r="1905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The complaint is about possible abuse by a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8A503" id="Text Box 98" o:spid="_x0000_s1049" type="#_x0000_t202" style="position:absolute;margin-left:145.5pt;margin-top:9.4pt;width:174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QLAIAAFo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">
                <v:textbox>
                  <w:txbxContent>
                    <w:p w:rsidR="004B6FAA" w:rsidRPr="00A208B9" w:rsidRDefault="004B6FAA" w:rsidP="004B6FAA">
                      <w:pPr>
                        <w:jc w:val="center"/>
                        <w:rPr>
                          <w:rFonts w:ascii="Cambria" w:hAnsi="Cambria"/>
                        </w:rPr>
                      </w:pPr>
                      <w:r w:rsidRPr="00A208B9">
                        <w:rPr>
                          <w:rFonts w:ascii="Cambria" w:hAnsi="Cambria"/>
                        </w:rPr>
                        <w:t>The complaint is about possible abuse by a member of staff</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2032" behindDoc="0" locked="0" layoutInCell="1" allowOverlap="1" wp14:anchorId="7FD69DB8" wp14:editId="676D8BB6">
                <wp:simplePos x="0" y="0"/>
                <wp:positionH relativeFrom="column">
                  <wp:posOffset>2943225</wp:posOffset>
                </wp:positionH>
                <wp:positionV relativeFrom="paragraph">
                  <wp:posOffset>156210</wp:posOffset>
                </wp:positionV>
                <wp:extent cx="0" cy="342900"/>
                <wp:effectExtent l="76200" t="0" r="76200" b="571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D5D2" id="Straight Connector 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2.3pt" to="231.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cP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05344" behindDoc="0" locked="0" layoutInCell="1" allowOverlap="1" wp14:anchorId="7095A64C" wp14:editId="3819A201">
                <wp:simplePos x="0" y="0"/>
                <wp:positionH relativeFrom="column">
                  <wp:posOffset>104775</wp:posOffset>
                </wp:positionH>
                <wp:positionV relativeFrom="paragraph">
                  <wp:posOffset>9525</wp:posOffset>
                </wp:positionV>
                <wp:extent cx="1600200" cy="861060"/>
                <wp:effectExtent l="0" t="0" r="19050" b="152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106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It is about someone other than the Principal or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A64C" id="Text Box 96" o:spid="_x0000_s1050" type="#_x0000_t202" style="position:absolute;margin-left:8.25pt;margin-top:.75pt;width:126pt;height:6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">
                <v:textbox>
                  <w:txbxContent>
                    <w:p w:rsidR="004B6FAA" w:rsidRPr="00A208B9" w:rsidRDefault="004B6FAA" w:rsidP="004B6FAA">
                      <w:pPr>
                        <w:jc w:val="center"/>
                        <w:rPr>
                          <w:rFonts w:ascii="Cambria" w:hAnsi="Cambria"/>
                        </w:rPr>
                      </w:pPr>
                      <w:r w:rsidRPr="00A208B9">
                        <w:rPr>
                          <w:rFonts w:ascii="Cambria" w:hAnsi="Cambria"/>
                        </w:rPr>
                        <w:t>It is about someone other than the Principal or Designated teacher</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91008" behindDoc="0" locked="0" layoutInCell="1" allowOverlap="1" wp14:anchorId="4A68C586" wp14:editId="306E7242">
                <wp:simplePos x="0" y="0"/>
                <wp:positionH relativeFrom="column">
                  <wp:posOffset>2124075</wp:posOffset>
                </wp:positionH>
                <wp:positionV relativeFrom="paragraph">
                  <wp:posOffset>6350</wp:posOffset>
                </wp:positionV>
                <wp:extent cx="1933575" cy="685800"/>
                <wp:effectExtent l="0" t="0" r="2857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858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i/>
                              </w:rPr>
                              <w:t>Keep a written record at every stage, whether a referral is made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C586" id="Text Box 95" o:spid="_x0000_s1051" type="#_x0000_t202" style="position:absolute;margin-left:167.25pt;margin-top:.5pt;width:152.2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">
                <v:textbox>
                  <w:txbxContent>
                    <w:p w:rsidR="004B6FAA" w:rsidRPr="00A208B9" w:rsidRDefault="004B6FAA" w:rsidP="004B6FAA">
                      <w:pPr>
                        <w:jc w:val="center"/>
                        <w:rPr>
                          <w:rFonts w:ascii="Cambria" w:hAnsi="Cambria"/>
                        </w:rPr>
                      </w:pPr>
                      <w:r w:rsidRPr="00A208B9">
                        <w:rPr>
                          <w:rFonts w:ascii="Cambria" w:hAnsi="Cambria"/>
                          <w:i/>
                        </w:rPr>
                        <w:t>Keep a written record at every stage, whether a referral is made or not</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01248" behindDoc="0" locked="0" layoutInCell="1" allowOverlap="1" wp14:anchorId="182219E2" wp14:editId="6F47A6A6">
                <wp:simplePos x="0" y="0"/>
                <wp:positionH relativeFrom="column">
                  <wp:posOffset>4591050</wp:posOffset>
                </wp:positionH>
                <wp:positionV relativeFrom="paragraph">
                  <wp:posOffset>1905</wp:posOffset>
                </wp:positionV>
                <wp:extent cx="1981200" cy="571500"/>
                <wp:effectExtent l="0" t="0" r="1905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It is about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19E2" id="Text Box 94" o:spid="_x0000_s1052" type="#_x0000_t202" style="position:absolute;margin-left:361.5pt;margin-top:.15pt;width:156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">
                <v:textbox>
                  <w:txbxContent>
                    <w:p w:rsidR="004B6FAA" w:rsidRPr="00A208B9" w:rsidRDefault="004B6FAA" w:rsidP="004B6FAA">
                      <w:pPr>
                        <w:jc w:val="center"/>
                        <w:rPr>
                          <w:rFonts w:ascii="Cambria" w:hAnsi="Cambria"/>
                        </w:rPr>
                      </w:pPr>
                      <w:r w:rsidRPr="00A208B9">
                        <w:rPr>
                          <w:rFonts w:ascii="Cambria" w:hAnsi="Cambria"/>
                        </w:rPr>
                        <w:t>It is about the Designated teacher</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06368" behindDoc="0" locked="0" layoutInCell="1" allowOverlap="1" wp14:anchorId="2AD12D4F" wp14:editId="35C4050B">
                <wp:simplePos x="0" y="0"/>
                <wp:positionH relativeFrom="column">
                  <wp:posOffset>1704975</wp:posOffset>
                </wp:positionH>
                <wp:positionV relativeFrom="paragraph">
                  <wp:posOffset>40640</wp:posOffset>
                </wp:positionV>
                <wp:extent cx="419100" cy="0"/>
                <wp:effectExtent l="38100" t="76200" r="0" b="952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E6AF" id="Straight Connector 9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3.2pt" to="16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jxOQ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02272" behindDoc="0" locked="0" layoutInCell="1" allowOverlap="1" wp14:anchorId="3C024C91" wp14:editId="3F401AC9">
                <wp:simplePos x="0" y="0"/>
                <wp:positionH relativeFrom="column">
                  <wp:posOffset>4058920</wp:posOffset>
                </wp:positionH>
                <wp:positionV relativeFrom="paragraph">
                  <wp:posOffset>12065</wp:posOffset>
                </wp:positionV>
                <wp:extent cx="533400" cy="0"/>
                <wp:effectExtent l="0" t="76200" r="19050" b="952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BAB5F" id="Straight Connector 9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pt,.95pt" to="36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kB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">
                <v:stroke endarrow="block"/>
              </v:line>
            </w:pict>
          </mc:Fallback>
        </mc:AlternateContent>
      </w: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04320" behindDoc="0" locked="0" layoutInCell="1" allowOverlap="1" wp14:anchorId="19506F22" wp14:editId="3DC42439">
                <wp:simplePos x="0" y="0"/>
                <wp:positionH relativeFrom="column">
                  <wp:posOffset>5572125</wp:posOffset>
                </wp:positionH>
                <wp:positionV relativeFrom="paragraph">
                  <wp:posOffset>86360</wp:posOffset>
                </wp:positionV>
                <wp:extent cx="0" cy="1990725"/>
                <wp:effectExtent l="76200" t="0" r="76200" b="476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0932" id="Straight Connector 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5pt,6.8pt" to="438.7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">
                <v:stroke endarrow="block"/>
              </v:line>
            </w:pict>
          </mc:Fallback>
        </mc:AlternateContent>
      </w: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4080" behindDoc="0" locked="0" layoutInCell="1" allowOverlap="1" wp14:anchorId="28AE7361" wp14:editId="478D0D74">
                <wp:simplePos x="0" y="0"/>
                <wp:positionH relativeFrom="column">
                  <wp:posOffset>2943225</wp:posOffset>
                </wp:positionH>
                <wp:positionV relativeFrom="paragraph">
                  <wp:posOffset>36830</wp:posOffset>
                </wp:positionV>
                <wp:extent cx="0" cy="438150"/>
                <wp:effectExtent l="76200" t="0" r="57150" b="571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8870" id="Straight Connector 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2.9pt" to="231.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Hd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">
                <v:stroke endarrow="block"/>
              </v:line>
            </w:pict>
          </mc:Fallback>
        </mc:AlternateContent>
      </w: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08416" behindDoc="0" locked="0" layoutInCell="1" allowOverlap="1" wp14:anchorId="094A0458" wp14:editId="77955857">
                <wp:simplePos x="0" y="0"/>
                <wp:positionH relativeFrom="column">
                  <wp:posOffset>466725</wp:posOffset>
                </wp:positionH>
                <wp:positionV relativeFrom="paragraph">
                  <wp:posOffset>53975</wp:posOffset>
                </wp:positionV>
                <wp:extent cx="0" cy="1704975"/>
                <wp:effectExtent l="76200" t="0" r="76200" b="4762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E6CC" id="Straight Connector 8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25pt" to="3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TdMgIAAFo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3056" behindDoc="0" locked="0" layoutInCell="1" allowOverlap="1" wp14:anchorId="376B0089" wp14:editId="1F005639">
                <wp:simplePos x="0" y="0"/>
                <wp:positionH relativeFrom="column">
                  <wp:posOffset>1914525</wp:posOffset>
                </wp:positionH>
                <wp:positionV relativeFrom="paragraph">
                  <wp:posOffset>151130</wp:posOffset>
                </wp:positionV>
                <wp:extent cx="2209800" cy="342900"/>
                <wp:effectExtent l="0" t="0" r="1905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It is about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0089" id="Text Box 89" o:spid="_x0000_s1053" type="#_x0000_t202" style="position:absolute;margin-left:150.75pt;margin-top:11.9pt;width:17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It is about the Principal</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6128" behindDoc="0" locked="0" layoutInCell="1" allowOverlap="1" wp14:anchorId="6AF88300" wp14:editId="5AC67CFA">
                <wp:simplePos x="0" y="0"/>
                <wp:positionH relativeFrom="column">
                  <wp:posOffset>2943225</wp:posOffset>
                </wp:positionH>
                <wp:positionV relativeFrom="paragraph">
                  <wp:posOffset>18415</wp:posOffset>
                </wp:positionV>
                <wp:extent cx="0" cy="228600"/>
                <wp:effectExtent l="76200" t="0" r="57150" b="571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9848" id="Straight Connector 8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45pt" to="23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n0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ZA0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5104" behindDoc="0" locked="0" layoutInCell="1" allowOverlap="1" wp14:anchorId="0BB564E8" wp14:editId="48ECC2D7">
                <wp:simplePos x="0" y="0"/>
                <wp:positionH relativeFrom="column">
                  <wp:posOffset>1914525</wp:posOffset>
                </wp:positionH>
                <wp:positionV relativeFrom="paragraph">
                  <wp:posOffset>83185</wp:posOffset>
                </wp:positionV>
                <wp:extent cx="2209800" cy="342900"/>
                <wp:effectExtent l="0" t="0" r="1905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64E8" id="Text Box 86" o:spid="_x0000_s1054" type="#_x0000_t202" style="position:absolute;margin-left:150.75pt;margin-top:6.55pt;width:174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Jw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">
                <v:textbox>
                  <w:txbxContent>
                    <w:p w:rsidR="004B6FAA" w:rsidRPr="00A208B9" w:rsidRDefault="004B6FAA" w:rsidP="004B6FAA">
                      <w:pPr>
                        <w:jc w:val="center"/>
                        <w:rPr>
                          <w:rFonts w:ascii="Cambria" w:hAnsi="Cambria"/>
                        </w:rPr>
                      </w:pPr>
                      <w:r w:rsidRPr="00A208B9">
                        <w:rPr>
                          <w:rFonts w:ascii="Cambria" w:hAnsi="Cambria"/>
                        </w:rPr>
                        <w:t>Tell the Designated teacher</w:t>
                      </w:r>
                    </w:p>
                  </w:txbxContent>
                </v:textbox>
              </v:shape>
            </w:pict>
          </mc:Fallback>
        </mc:AlternateContent>
      </w:r>
    </w:p>
    <w:p w:rsidR="004B6FAA"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11488" behindDoc="0" locked="0" layoutInCell="1" allowOverlap="1" wp14:anchorId="3DFB928A" wp14:editId="77318934">
                <wp:simplePos x="0" y="0"/>
                <wp:positionH relativeFrom="column">
                  <wp:posOffset>838200</wp:posOffset>
                </wp:positionH>
                <wp:positionV relativeFrom="paragraph">
                  <wp:posOffset>90805</wp:posOffset>
                </wp:positionV>
                <wp:extent cx="1076325" cy="685800"/>
                <wp:effectExtent l="0" t="38100" r="4762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FF4E" id="Straight Connector 8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5pt" to="150.7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8176" behindDoc="0" locked="0" layoutInCell="1" allowOverlap="1" wp14:anchorId="42697E43" wp14:editId="641D993E">
                <wp:simplePos x="0" y="0"/>
                <wp:positionH relativeFrom="column">
                  <wp:posOffset>2943225</wp:posOffset>
                </wp:positionH>
                <wp:positionV relativeFrom="paragraph">
                  <wp:posOffset>98425</wp:posOffset>
                </wp:positionV>
                <wp:extent cx="0" cy="409575"/>
                <wp:effectExtent l="76200" t="0" r="76200" b="4762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49B4" id="Straight Connector 8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7.75pt" to="231.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Ef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">
                <v:stroke endarrow="block"/>
              </v:line>
            </w:pict>
          </mc:Fallback>
        </mc:AlternateContent>
      </w:r>
    </w:p>
    <w:p w:rsidR="004B6FAA" w:rsidRPr="00342BFD" w:rsidRDefault="004B6FAA" w:rsidP="004B6FAA">
      <w:pPr>
        <w:pStyle w:val="Footer"/>
        <w:rPr>
          <w:rFonts w:ascii="Cambria" w:hAnsi="Cambria" w:cs="Arial"/>
        </w:rPr>
      </w:pPr>
    </w:p>
    <w:p w:rsidR="004B6FAA"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07392" behindDoc="0" locked="0" layoutInCell="1" allowOverlap="1" wp14:anchorId="5E8CD59C" wp14:editId="5BEBA5B3">
                <wp:simplePos x="0" y="0"/>
                <wp:positionH relativeFrom="column">
                  <wp:posOffset>151765</wp:posOffset>
                </wp:positionH>
                <wp:positionV relativeFrom="paragraph">
                  <wp:posOffset>121285</wp:posOffset>
                </wp:positionV>
                <wp:extent cx="1552575" cy="342900"/>
                <wp:effectExtent l="0" t="0" r="28575"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D59C" id="Text Box 82" o:spid="_x0000_s1055" type="#_x0000_t202" style="position:absolute;margin-left:11.95pt;margin-top:9.55pt;width:122.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U6LQIAAFo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Tell the Principal</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03296" behindDoc="0" locked="0" layoutInCell="1" allowOverlap="1" wp14:anchorId="7A40B0AC" wp14:editId="1EC69EDD">
                <wp:simplePos x="0" y="0"/>
                <wp:positionH relativeFrom="column">
                  <wp:posOffset>4772025</wp:posOffset>
                </wp:positionH>
                <wp:positionV relativeFrom="paragraph">
                  <wp:posOffset>108585</wp:posOffset>
                </wp:positionV>
                <wp:extent cx="1676400" cy="342900"/>
                <wp:effectExtent l="0" t="0" r="1905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B0AC" id="Text Box 80" o:spid="_x0000_s1056" type="#_x0000_t202" style="position:absolute;margin-left:375.75pt;margin-top:8.55pt;width:132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gzKw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">
                <v:textbox>
                  <w:txbxContent>
                    <w:p w:rsidR="004B6FAA" w:rsidRPr="00A208B9" w:rsidRDefault="004B6FAA" w:rsidP="004B6FAA">
                      <w:pPr>
                        <w:jc w:val="center"/>
                        <w:rPr>
                          <w:rFonts w:ascii="Cambria" w:hAnsi="Cambria"/>
                        </w:rPr>
                      </w:pPr>
                      <w:r w:rsidRPr="00A208B9">
                        <w:rPr>
                          <w:rFonts w:ascii="Cambria" w:hAnsi="Cambria"/>
                        </w:rPr>
                        <w:t>Tell the Principal</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97152" behindDoc="0" locked="0" layoutInCell="1" allowOverlap="1" wp14:anchorId="44C938CF" wp14:editId="769543B3">
                <wp:simplePos x="0" y="0"/>
                <wp:positionH relativeFrom="column">
                  <wp:posOffset>2085975</wp:posOffset>
                </wp:positionH>
                <wp:positionV relativeFrom="paragraph">
                  <wp:posOffset>16510</wp:posOffset>
                </wp:positionV>
                <wp:extent cx="2038350" cy="571500"/>
                <wp:effectExtent l="0" t="0" r="1905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the Chairperson of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38CF" id="Text Box 83" o:spid="_x0000_s1057" type="#_x0000_t202" style="position:absolute;margin-left:164.25pt;margin-top:1.3pt;width:160.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Tell the Chairperson of the Board of Governors</w:t>
                      </w:r>
                    </w:p>
                  </w:txbxContent>
                </v:textbox>
              </v:shap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10464" behindDoc="0" locked="0" layoutInCell="1" allowOverlap="1" wp14:anchorId="57531673" wp14:editId="29910D53">
                <wp:simplePos x="0" y="0"/>
                <wp:positionH relativeFrom="column">
                  <wp:posOffset>4124325</wp:posOffset>
                </wp:positionH>
                <wp:positionV relativeFrom="paragraph">
                  <wp:posOffset>119380</wp:posOffset>
                </wp:positionV>
                <wp:extent cx="647700" cy="1"/>
                <wp:effectExtent l="38100" t="76200" r="0" b="952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2A09" id="Straight Connector 8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9.4pt" to="37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09440" behindDoc="0" locked="0" layoutInCell="1" allowOverlap="1" wp14:anchorId="3CB8F0EF" wp14:editId="1DFFDB1D">
                <wp:simplePos x="0" y="0"/>
                <wp:positionH relativeFrom="column">
                  <wp:posOffset>1704975</wp:posOffset>
                </wp:positionH>
                <wp:positionV relativeFrom="paragraph">
                  <wp:posOffset>119380</wp:posOffset>
                </wp:positionV>
                <wp:extent cx="381000" cy="0"/>
                <wp:effectExtent l="0" t="76200" r="19050" b="952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69CD" id="Straight Connector 7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9.4pt" to="16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k+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13536" behindDoc="0" locked="0" layoutInCell="1" allowOverlap="1" wp14:anchorId="7B85BCA6" wp14:editId="54A339B2">
                <wp:simplePos x="0" y="0"/>
                <wp:positionH relativeFrom="column">
                  <wp:posOffset>4124325</wp:posOffset>
                </wp:positionH>
                <wp:positionV relativeFrom="paragraph">
                  <wp:posOffset>136525</wp:posOffset>
                </wp:positionV>
                <wp:extent cx="1447800" cy="760730"/>
                <wp:effectExtent l="38100" t="0" r="19050" b="5842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760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6020" id="Straight Connector 7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10.75pt" to="438.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12512" behindDoc="0" locked="0" layoutInCell="1" allowOverlap="1" wp14:anchorId="14E93237" wp14:editId="51382592">
                <wp:simplePos x="0" y="0"/>
                <wp:positionH relativeFrom="column">
                  <wp:posOffset>838200</wp:posOffset>
                </wp:positionH>
                <wp:positionV relativeFrom="paragraph">
                  <wp:posOffset>136525</wp:posOffset>
                </wp:positionV>
                <wp:extent cx="1076325" cy="809625"/>
                <wp:effectExtent l="0" t="0" r="66675" b="4762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80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72E0" id="Straight Connector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75pt" to="15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00224" behindDoc="0" locked="0" layoutInCell="1" allowOverlap="1" wp14:anchorId="720637B7" wp14:editId="739453F9">
                <wp:simplePos x="0" y="0"/>
                <wp:positionH relativeFrom="column">
                  <wp:posOffset>2952750</wp:posOffset>
                </wp:positionH>
                <wp:positionV relativeFrom="paragraph">
                  <wp:posOffset>96520</wp:posOffset>
                </wp:positionV>
                <wp:extent cx="1" cy="314325"/>
                <wp:effectExtent l="76200" t="0" r="76200" b="476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7EDA" id="Straight Connector 7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6pt" to="23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699200" behindDoc="0" locked="0" layoutInCell="1" allowOverlap="1" wp14:anchorId="1C667843" wp14:editId="22205F1C">
                <wp:simplePos x="0" y="0"/>
                <wp:positionH relativeFrom="column">
                  <wp:posOffset>1914525</wp:posOffset>
                </wp:positionH>
                <wp:positionV relativeFrom="paragraph">
                  <wp:posOffset>83185</wp:posOffset>
                </wp:positionV>
                <wp:extent cx="2209800" cy="5715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If a referral is necessary; or if doubts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7843" id="Text Box 75" o:spid="_x0000_s1058" type="#_x0000_t202" style="position:absolute;margin-left:150.75pt;margin-top:6.55pt;width:174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hOLQIAAFo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">
                <v:textbox>
                  <w:txbxContent>
                    <w:p w:rsidR="004B6FAA" w:rsidRPr="00A208B9" w:rsidRDefault="004B6FAA" w:rsidP="004B6FAA">
                      <w:pPr>
                        <w:jc w:val="center"/>
                        <w:rPr>
                          <w:rFonts w:ascii="Cambria" w:hAnsi="Cambria"/>
                        </w:rPr>
                      </w:pPr>
                      <w:r w:rsidRPr="00A208B9">
                        <w:rPr>
                          <w:rFonts w:ascii="Cambria" w:hAnsi="Cambria"/>
                        </w:rPr>
                        <w:t>If a referral is necessary; or if doubts remain:</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23776" behindDoc="0" locked="0" layoutInCell="1" allowOverlap="1" wp14:anchorId="4EED7490" wp14:editId="069D856B">
                <wp:simplePos x="0" y="0"/>
                <wp:positionH relativeFrom="column">
                  <wp:posOffset>5419725</wp:posOffset>
                </wp:positionH>
                <wp:positionV relativeFrom="paragraph">
                  <wp:posOffset>11430</wp:posOffset>
                </wp:positionV>
                <wp:extent cx="1219200" cy="139065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9065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Consider precautionary suspension/</w:t>
                            </w:r>
                          </w:p>
                          <w:p w:rsidR="004B6FAA" w:rsidRPr="00A208B9" w:rsidRDefault="004B6FAA" w:rsidP="004B6FAA">
                            <w:pPr>
                              <w:jc w:val="center"/>
                              <w:rPr>
                                <w:rFonts w:ascii="Cambria" w:hAnsi="Cambria"/>
                              </w:rPr>
                            </w:pPr>
                            <w:r w:rsidRPr="00A208B9">
                              <w:rPr>
                                <w:rFonts w:ascii="Cambria" w:hAnsi="Cambria"/>
                              </w:rPr>
                              <w:t>remove from direct contact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7490" id="Text Box 71" o:spid="_x0000_s1059" type="#_x0000_t202" style="position:absolute;margin-left:426.75pt;margin-top:.9pt;width:96pt;height:1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">
                <v:textbox>
                  <w:txbxContent>
                    <w:p w:rsidR="004B6FAA" w:rsidRPr="00A208B9" w:rsidRDefault="004B6FAA" w:rsidP="004B6FAA">
                      <w:pPr>
                        <w:jc w:val="center"/>
                        <w:rPr>
                          <w:rFonts w:ascii="Cambria" w:hAnsi="Cambria"/>
                        </w:rPr>
                      </w:pPr>
                      <w:r w:rsidRPr="00A208B9">
                        <w:rPr>
                          <w:rFonts w:ascii="Cambria" w:hAnsi="Cambria"/>
                        </w:rPr>
                        <w:t>Consider precautionary suspension/</w:t>
                      </w:r>
                    </w:p>
                    <w:p w:rsidR="004B6FAA" w:rsidRPr="00A208B9" w:rsidRDefault="004B6FAA" w:rsidP="004B6FAA">
                      <w:pPr>
                        <w:jc w:val="center"/>
                        <w:rPr>
                          <w:rFonts w:ascii="Cambria" w:hAnsi="Cambria"/>
                        </w:rPr>
                      </w:pPr>
                      <w:r w:rsidRPr="00A208B9">
                        <w:rPr>
                          <w:rFonts w:ascii="Cambria" w:hAnsi="Cambria"/>
                        </w:rPr>
                        <w:t>remove from direct contact duties</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22752" behindDoc="0" locked="0" layoutInCell="1" allowOverlap="1" wp14:anchorId="641409D3" wp14:editId="6FC9C714">
                <wp:simplePos x="0" y="0"/>
                <wp:positionH relativeFrom="column">
                  <wp:posOffset>4194175</wp:posOffset>
                </wp:positionH>
                <wp:positionV relativeFrom="paragraph">
                  <wp:posOffset>130810</wp:posOffset>
                </wp:positionV>
                <wp:extent cx="914400" cy="901700"/>
                <wp:effectExtent l="0" t="0" r="19050" b="127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017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Social Services/</w:t>
                            </w:r>
                          </w:p>
                          <w:p w:rsidR="004B6FAA" w:rsidRPr="00A208B9" w:rsidRDefault="004B6FAA" w:rsidP="004B6FAA">
                            <w:pPr>
                              <w:jc w:val="center"/>
                              <w:rPr>
                                <w:rFonts w:ascii="Cambria" w:hAnsi="Cambria"/>
                              </w:rPr>
                            </w:pPr>
                            <w:r w:rsidRPr="00A208B9">
                              <w:rPr>
                                <w:rFonts w:ascii="Cambria" w:hAnsi="Cambria"/>
                              </w:rPr>
                              <w:t>PSNI/</w:t>
                            </w:r>
                          </w:p>
                          <w:p w:rsidR="004B6FAA" w:rsidRPr="00A208B9" w:rsidRDefault="004B6FAA" w:rsidP="004B6FAA">
                            <w:pPr>
                              <w:jc w:val="center"/>
                              <w:rPr>
                                <w:rFonts w:ascii="Cambria" w:hAnsi="Cambria"/>
                              </w:rPr>
                            </w:pPr>
                            <w:r w:rsidRPr="00A208B9">
                              <w:rPr>
                                <w:rFonts w:ascii="Cambria" w:hAnsi="Cambria"/>
                              </w:rPr>
                              <w:t>EA CPSSS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09D3" id="Text Box 72" o:spid="_x0000_s1060" type="#_x0000_t202" style="position:absolute;margin-left:330.25pt;margin-top:10.3pt;width:1in;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q2KgIAAFk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">
                <v:textbox>
                  <w:txbxContent>
                    <w:p w:rsidR="004B6FAA" w:rsidRPr="00A208B9" w:rsidRDefault="004B6FAA" w:rsidP="004B6FAA">
                      <w:pPr>
                        <w:jc w:val="center"/>
                        <w:rPr>
                          <w:rFonts w:ascii="Cambria" w:hAnsi="Cambria"/>
                        </w:rPr>
                      </w:pPr>
                      <w:r w:rsidRPr="00A208B9">
                        <w:rPr>
                          <w:rFonts w:ascii="Cambria" w:hAnsi="Cambria"/>
                        </w:rPr>
                        <w:t>Tell Social Services/</w:t>
                      </w:r>
                    </w:p>
                    <w:p w:rsidR="004B6FAA" w:rsidRPr="00A208B9" w:rsidRDefault="004B6FAA" w:rsidP="004B6FAA">
                      <w:pPr>
                        <w:jc w:val="center"/>
                        <w:rPr>
                          <w:rFonts w:ascii="Cambria" w:hAnsi="Cambria"/>
                        </w:rPr>
                      </w:pPr>
                      <w:r w:rsidRPr="00A208B9">
                        <w:rPr>
                          <w:rFonts w:ascii="Cambria" w:hAnsi="Cambria"/>
                        </w:rPr>
                        <w:t>PSNI/</w:t>
                      </w:r>
                    </w:p>
                    <w:p w:rsidR="004B6FAA" w:rsidRPr="00A208B9" w:rsidRDefault="004B6FAA" w:rsidP="004B6FAA">
                      <w:pPr>
                        <w:jc w:val="center"/>
                        <w:rPr>
                          <w:rFonts w:ascii="Cambria" w:hAnsi="Cambria"/>
                        </w:rPr>
                      </w:pPr>
                      <w:r w:rsidRPr="00A208B9">
                        <w:rPr>
                          <w:rFonts w:ascii="Cambria" w:hAnsi="Cambria"/>
                        </w:rPr>
                        <w:t>EA CPSSS</w:t>
                      </w:r>
                    </w:p>
                  </w:txbxContent>
                </v:textbox>
              </v:shape>
            </w:pict>
          </mc:Fallback>
        </mc:AlternateContent>
      </w:r>
    </w:p>
    <w:p w:rsidR="004B6FAA" w:rsidRPr="00342BFD" w:rsidRDefault="004B6FAA" w:rsidP="004B6FAA">
      <w:pPr>
        <w:pStyle w:val="Footer"/>
        <w:jc w:val="center"/>
        <w:rPr>
          <w:rFonts w:ascii="Cambria" w:hAnsi="Cambria" w:cs="Arial"/>
        </w:rPr>
      </w:pPr>
      <w:r>
        <w:rPr>
          <w:rFonts w:ascii="Cambria" w:hAnsi="Cambria" w:cs="Arial"/>
          <w:noProof/>
          <w:lang w:eastAsia="en-GB"/>
        </w:rPr>
        <mc:AlternateContent>
          <mc:Choice Requires="wps">
            <w:drawing>
              <wp:anchor distT="0" distB="0" distL="114300" distR="114300" simplePos="0" relativeHeight="251716608" behindDoc="0" locked="0" layoutInCell="1" allowOverlap="1" wp14:anchorId="2AE74BE5" wp14:editId="06574CF6">
                <wp:simplePos x="0" y="0"/>
                <wp:positionH relativeFrom="column">
                  <wp:posOffset>2943225</wp:posOffset>
                </wp:positionH>
                <wp:positionV relativeFrom="paragraph">
                  <wp:posOffset>0</wp:posOffset>
                </wp:positionV>
                <wp:extent cx="9525" cy="333375"/>
                <wp:effectExtent l="76200" t="0" r="66675" b="476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76C3" id="Straight Connector 7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0"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25824" behindDoc="0" locked="0" layoutInCell="1" allowOverlap="1" wp14:anchorId="5E3038C1" wp14:editId="7AFE3793">
                <wp:simplePos x="0" y="0"/>
                <wp:positionH relativeFrom="column">
                  <wp:posOffset>5118100</wp:posOffset>
                </wp:positionH>
                <wp:positionV relativeFrom="paragraph">
                  <wp:posOffset>-3175</wp:posOffset>
                </wp:positionV>
                <wp:extent cx="304800" cy="0"/>
                <wp:effectExtent l="0" t="76200" r="19050" b="952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E983"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25pt" to="4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ezMw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18656" behindDoc="0" locked="0" layoutInCell="1" allowOverlap="1" wp14:anchorId="05A6FF16" wp14:editId="7294AC0E">
                <wp:simplePos x="0" y="0"/>
                <wp:positionH relativeFrom="column">
                  <wp:posOffset>-302895</wp:posOffset>
                </wp:positionH>
                <wp:positionV relativeFrom="paragraph">
                  <wp:posOffset>11430</wp:posOffset>
                </wp:positionV>
                <wp:extent cx="1036320" cy="1134745"/>
                <wp:effectExtent l="0" t="0" r="11430" b="273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34745"/>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subject of complaint, EA CPSSS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FF16" id="Text Box 73" o:spid="_x0000_s1061" type="#_x0000_t202" style="position:absolute;margin-left:-23.85pt;margin-top:.9pt;width:81.6pt;height:8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Tell subject of complaint, EA CPSSS complainant</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15584" behindDoc="0" locked="0" layoutInCell="1" allowOverlap="1" wp14:anchorId="4C9996B6" wp14:editId="3B37A73F">
                <wp:simplePos x="0" y="0"/>
                <wp:positionH relativeFrom="column">
                  <wp:posOffset>990600</wp:posOffset>
                </wp:positionH>
                <wp:positionV relativeFrom="paragraph">
                  <wp:posOffset>5715</wp:posOffset>
                </wp:positionV>
                <wp:extent cx="838200" cy="6858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858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 xml:space="preserve">No – no </w:t>
                            </w:r>
                          </w:p>
                          <w:p w:rsidR="004B6FAA" w:rsidRPr="00A208B9" w:rsidRDefault="004B6FAA" w:rsidP="004B6FAA">
                            <w:pPr>
                              <w:jc w:val="center"/>
                              <w:rPr>
                                <w:rFonts w:ascii="Cambria" w:hAnsi="Cambria"/>
                              </w:rPr>
                            </w:pPr>
                            <w:r w:rsidRPr="00A208B9">
                              <w:rPr>
                                <w:rFonts w:ascii="Cambria" w:hAnsi="Cambria"/>
                              </w:rPr>
                              <w:t xml:space="preserve">further </w:t>
                            </w:r>
                          </w:p>
                          <w:p w:rsidR="004B6FAA" w:rsidRPr="00A208B9" w:rsidRDefault="004B6FAA" w:rsidP="004B6FAA">
                            <w:pPr>
                              <w:jc w:val="center"/>
                              <w:rPr>
                                <w:rFonts w:ascii="Cambria" w:hAnsi="Cambria"/>
                              </w:rPr>
                            </w:pPr>
                            <w:r w:rsidRPr="00A208B9">
                              <w:rPr>
                                <w:rFonts w:ascii="Cambria" w:hAnsi="Cambria"/>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996B6" id="Text Box 70" o:spid="_x0000_s1062" type="#_x0000_t202" style="position:absolute;margin-left:78pt;margin-top:.45pt;width:66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">
                <v:textbox>
                  <w:txbxContent>
                    <w:p w:rsidR="004B6FAA" w:rsidRPr="00A208B9" w:rsidRDefault="004B6FAA" w:rsidP="004B6FAA">
                      <w:pPr>
                        <w:jc w:val="center"/>
                        <w:rPr>
                          <w:rFonts w:ascii="Cambria" w:hAnsi="Cambria"/>
                        </w:rPr>
                      </w:pPr>
                      <w:r w:rsidRPr="00A208B9">
                        <w:rPr>
                          <w:rFonts w:ascii="Cambria" w:hAnsi="Cambria"/>
                        </w:rPr>
                        <w:t xml:space="preserve">No – no </w:t>
                      </w:r>
                    </w:p>
                    <w:p w:rsidR="004B6FAA" w:rsidRPr="00A208B9" w:rsidRDefault="004B6FAA" w:rsidP="004B6FAA">
                      <w:pPr>
                        <w:jc w:val="center"/>
                        <w:rPr>
                          <w:rFonts w:ascii="Cambria" w:hAnsi="Cambria"/>
                        </w:rPr>
                      </w:pPr>
                      <w:r w:rsidRPr="00A208B9">
                        <w:rPr>
                          <w:rFonts w:ascii="Cambria" w:hAnsi="Cambria"/>
                        </w:rPr>
                        <w:t xml:space="preserve">further </w:t>
                      </w:r>
                    </w:p>
                    <w:p w:rsidR="004B6FAA" w:rsidRPr="00A208B9" w:rsidRDefault="004B6FAA" w:rsidP="004B6FAA">
                      <w:pPr>
                        <w:jc w:val="center"/>
                        <w:rPr>
                          <w:rFonts w:ascii="Cambria" w:hAnsi="Cambria"/>
                        </w:rPr>
                      </w:pPr>
                      <w:r w:rsidRPr="00A208B9">
                        <w:rPr>
                          <w:rFonts w:ascii="Cambria" w:hAnsi="Cambria"/>
                        </w:rPr>
                        <w:t>action</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14560" behindDoc="0" locked="0" layoutInCell="1" allowOverlap="1" wp14:anchorId="611801A3" wp14:editId="7103BDAD">
                <wp:simplePos x="0" y="0"/>
                <wp:positionH relativeFrom="column">
                  <wp:posOffset>2209800</wp:posOffset>
                </wp:positionH>
                <wp:positionV relativeFrom="paragraph">
                  <wp:posOffset>6350</wp:posOffset>
                </wp:positionV>
                <wp:extent cx="1066800" cy="1169035"/>
                <wp:effectExtent l="0" t="0" r="19050" b="1206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69035"/>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Seek advice from SPOE, EA CPSSS/</w:t>
                            </w:r>
                          </w:p>
                          <w:p w:rsidR="004B6FAA" w:rsidRPr="00A208B9" w:rsidRDefault="004B6FAA" w:rsidP="004B6FAA">
                            <w:pPr>
                              <w:jc w:val="center"/>
                              <w:rPr>
                                <w:rFonts w:ascii="Cambria" w:hAnsi="Cambria"/>
                              </w:rPr>
                            </w:pPr>
                            <w:r w:rsidRPr="00A208B9">
                              <w:rPr>
                                <w:rFonts w:ascii="Cambria" w:hAnsi="Cambria"/>
                              </w:rPr>
                              <w:t>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01A3" id="Text Box 69" o:spid="_x0000_s1063" type="#_x0000_t202" style="position:absolute;margin-left:174pt;margin-top:.5pt;width:84pt;height:9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">
                <v:textbox>
                  <w:txbxContent>
                    <w:p w:rsidR="004B6FAA" w:rsidRPr="00A208B9" w:rsidRDefault="004B6FAA" w:rsidP="004B6FAA">
                      <w:pPr>
                        <w:jc w:val="center"/>
                        <w:rPr>
                          <w:rFonts w:ascii="Cambria" w:hAnsi="Cambria"/>
                        </w:rPr>
                      </w:pPr>
                      <w:r w:rsidRPr="00A208B9">
                        <w:rPr>
                          <w:rFonts w:ascii="Cambria" w:hAnsi="Cambria"/>
                        </w:rPr>
                        <w:t>Seek advice from SPOE, EA CPSSS/</w:t>
                      </w:r>
                    </w:p>
                    <w:p w:rsidR="004B6FAA" w:rsidRPr="00A208B9" w:rsidRDefault="004B6FAA" w:rsidP="004B6FAA">
                      <w:pPr>
                        <w:jc w:val="center"/>
                        <w:rPr>
                          <w:rFonts w:ascii="Cambria" w:hAnsi="Cambria"/>
                        </w:rPr>
                      </w:pPr>
                      <w:r w:rsidRPr="00A208B9">
                        <w:rPr>
                          <w:rFonts w:ascii="Cambria" w:hAnsi="Cambria"/>
                        </w:rPr>
                        <w:t>Social Services</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20704" behindDoc="0" locked="0" layoutInCell="1" allowOverlap="1" wp14:anchorId="37909287" wp14:editId="40522879">
                <wp:simplePos x="0" y="0"/>
                <wp:positionH relativeFrom="column">
                  <wp:posOffset>3581400</wp:posOffset>
                </wp:positionH>
                <wp:positionV relativeFrom="paragraph">
                  <wp:posOffset>9525</wp:posOffset>
                </wp:positionV>
                <wp:extent cx="457200" cy="374015"/>
                <wp:effectExtent l="0" t="0" r="19050" b="260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015"/>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9287" id="Text Box 68" o:spid="_x0000_s1064" type="#_x0000_t202" style="position:absolute;margin-left:282pt;margin-top:.75pt;width:36pt;height:2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">
                <v:textbox>
                  <w:txbxContent>
                    <w:p w:rsidR="004B6FAA" w:rsidRPr="00A208B9" w:rsidRDefault="004B6FAA" w:rsidP="004B6FAA">
                      <w:pPr>
                        <w:jc w:val="center"/>
                        <w:rPr>
                          <w:rFonts w:ascii="Cambria" w:hAnsi="Cambria"/>
                        </w:rPr>
                      </w:pPr>
                      <w:r w:rsidRPr="00A208B9">
                        <w:rPr>
                          <w:rFonts w:ascii="Cambria" w:hAnsi="Cambria"/>
                        </w:rPr>
                        <w:t>Yes</w:t>
                      </w:r>
                    </w:p>
                  </w:txbxContent>
                </v:textbox>
              </v:shap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19680" behindDoc="0" locked="0" layoutInCell="1" allowOverlap="1" wp14:anchorId="2AE78539" wp14:editId="0EEE9854">
                <wp:simplePos x="0" y="0"/>
                <wp:positionH relativeFrom="column">
                  <wp:posOffset>731520</wp:posOffset>
                </wp:positionH>
                <wp:positionV relativeFrom="paragraph">
                  <wp:posOffset>3810</wp:posOffset>
                </wp:positionV>
                <wp:extent cx="259080" cy="0"/>
                <wp:effectExtent l="38100" t="76200" r="0" b="952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B1DF" id="Straight Connector 67"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pt" to="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ML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17632" behindDoc="0" locked="0" layoutInCell="1" allowOverlap="1" wp14:anchorId="72567FF7" wp14:editId="7B78226F">
                <wp:simplePos x="0" y="0"/>
                <wp:positionH relativeFrom="column">
                  <wp:posOffset>1828800</wp:posOffset>
                </wp:positionH>
                <wp:positionV relativeFrom="paragraph">
                  <wp:posOffset>2540</wp:posOffset>
                </wp:positionV>
                <wp:extent cx="381000" cy="0"/>
                <wp:effectExtent l="38100" t="76200" r="0" b="952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A2E8C" id="Straight Connector 6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1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c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21728" behindDoc="0" locked="0" layoutInCell="1" allowOverlap="1" wp14:anchorId="4ACDF855" wp14:editId="5ABCA008">
                <wp:simplePos x="0" y="0"/>
                <wp:positionH relativeFrom="column">
                  <wp:posOffset>3286125</wp:posOffset>
                </wp:positionH>
                <wp:positionV relativeFrom="paragraph">
                  <wp:posOffset>2540</wp:posOffset>
                </wp:positionV>
                <wp:extent cx="304800" cy="0"/>
                <wp:effectExtent l="0" t="76200" r="19050" b="952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3C85" id="Straight Connector 6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2pt" to="28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BX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FCNF&#10;eujRzlsi2s6jSisFCmqLwAlKDcYVkFCprQ210pPamSdNvzmkdNUR1fLI+OVsACULGcmblLBxBu7b&#10;D581gxhy8DrKdmpsHyBBEHSK3Tnfu8NPHlE4fEjze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24800" behindDoc="0" locked="0" layoutInCell="1" allowOverlap="1" wp14:anchorId="115433DE" wp14:editId="665680C5">
                <wp:simplePos x="0" y="0"/>
                <wp:positionH relativeFrom="column">
                  <wp:posOffset>4038600</wp:posOffset>
                </wp:positionH>
                <wp:positionV relativeFrom="paragraph">
                  <wp:posOffset>2540</wp:posOffset>
                </wp:positionV>
                <wp:extent cx="152400" cy="0"/>
                <wp:effectExtent l="0" t="76200" r="1905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9AF9"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pt" to="33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6ENA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28896" behindDoc="0" locked="0" layoutInCell="1" allowOverlap="1" wp14:anchorId="1F96FD74" wp14:editId="7E861697">
                <wp:simplePos x="0" y="0"/>
                <wp:positionH relativeFrom="column">
                  <wp:posOffset>1371600</wp:posOffset>
                </wp:positionH>
                <wp:positionV relativeFrom="paragraph">
                  <wp:posOffset>120650</wp:posOffset>
                </wp:positionV>
                <wp:extent cx="838200" cy="309880"/>
                <wp:effectExtent l="38100" t="0" r="19050" b="7112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25E7" id="Straight Connector 61"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5pt" to="17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32992" behindDoc="0" locked="0" layoutInCell="1" allowOverlap="1" wp14:anchorId="791D9BAF" wp14:editId="7FEA7A16">
                <wp:simplePos x="0" y="0"/>
                <wp:positionH relativeFrom="column">
                  <wp:posOffset>6022340</wp:posOffset>
                </wp:positionH>
                <wp:positionV relativeFrom="paragraph">
                  <wp:posOffset>100330</wp:posOffset>
                </wp:positionV>
                <wp:extent cx="0" cy="424180"/>
                <wp:effectExtent l="76200" t="0" r="57150" b="520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2161" id="Straight Connector 6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2pt,7.9pt" to="474.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JL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26848" behindDoc="0" locked="0" layoutInCell="1" allowOverlap="1" wp14:anchorId="615AA563" wp14:editId="6D87A97E">
                <wp:simplePos x="0" y="0"/>
                <wp:positionH relativeFrom="column">
                  <wp:posOffset>885825</wp:posOffset>
                </wp:positionH>
                <wp:positionV relativeFrom="paragraph">
                  <wp:posOffset>97790</wp:posOffset>
                </wp:positionV>
                <wp:extent cx="1143000" cy="6858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No – but disciplinary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A563" id="Text Box 60" o:spid="_x0000_s1065" type="#_x0000_t202" style="position:absolute;margin-left:69.75pt;margin-top:7.7pt;width:90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">
                <v:textbox>
                  <w:txbxContent>
                    <w:p w:rsidR="004B6FAA" w:rsidRPr="00A208B9" w:rsidRDefault="004B6FAA" w:rsidP="004B6FAA">
                      <w:pPr>
                        <w:jc w:val="center"/>
                        <w:rPr>
                          <w:rFonts w:ascii="Cambria" w:hAnsi="Cambria"/>
                        </w:rPr>
                      </w:pPr>
                      <w:r w:rsidRPr="00A208B9">
                        <w:rPr>
                          <w:rFonts w:ascii="Cambria" w:hAnsi="Cambria"/>
                        </w:rPr>
                        <w:t>No – but disciplinary action</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29920" behindDoc="0" locked="0" layoutInCell="1" allowOverlap="1" wp14:anchorId="087E4182" wp14:editId="6EA3E015">
                <wp:simplePos x="0" y="0"/>
                <wp:positionH relativeFrom="column">
                  <wp:posOffset>200025</wp:posOffset>
                </wp:positionH>
                <wp:positionV relativeFrom="paragraph">
                  <wp:posOffset>67310</wp:posOffset>
                </wp:positionV>
                <wp:extent cx="685800" cy="514350"/>
                <wp:effectExtent l="38100" t="0" r="19050" b="571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4FBB" id="Straight Connector 5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3pt" to="69.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">
                <v:stroke endarrow="block"/>
              </v:line>
            </w:pict>
          </mc:Fallback>
        </mc:AlternateContent>
      </w:r>
      <w:r>
        <w:rPr>
          <w:rFonts w:ascii="Cambria" w:hAnsi="Cambria" w:cs="Arial"/>
          <w:noProof/>
          <w:lang w:eastAsia="en-GB"/>
        </w:rPr>
        <mc:AlternateContent>
          <mc:Choice Requires="wps">
            <w:drawing>
              <wp:anchor distT="0" distB="0" distL="114300" distR="114300" simplePos="0" relativeHeight="251730944" behindDoc="0" locked="0" layoutInCell="1" allowOverlap="1" wp14:anchorId="1FD866E3" wp14:editId="4BEFE39D">
                <wp:simplePos x="0" y="0"/>
                <wp:positionH relativeFrom="column">
                  <wp:posOffset>2514600</wp:posOffset>
                </wp:positionH>
                <wp:positionV relativeFrom="paragraph">
                  <wp:posOffset>69215</wp:posOffset>
                </wp:positionV>
                <wp:extent cx="1981200" cy="9144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144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Suspension to be done by Principal (where not subject of complaint) or Chairperson of BOG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66E3" id="Text Box 58" o:spid="_x0000_s1066" type="#_x0000_t202" style="position:absolute;margin-left:198pt;margin-top:5.45pt;width:156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">
                <v:textbox>
                  <w:txbxContent>
                    <w:p w:rsidR="004B6FAA" w:rsidRPr="00A208B9" w:rsidRDefault="004B6FAA" w:rsidP="004B6FAA">
                      <w:pPr>
                        <w:jc w:val="center"/>
                        <w:rPr>
                          <w:rFonts w:ascii="Cambria" w:hAnsi="Cambria"/>
                        </w:rPr>
                      </w:pPr>
                      <w:r w:rsidRPr="00A208B9">
                        <w:rPr>
                          <w:rFonts w:ascii="Cambria" w:hAnsi="Cambria"/>
                        </w:rPr>
                        <w:t>Suspension to be done by Principal (where not subject of complaint) or Chairperson of BOG</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731968" behindDoc="0" locked="0" layoutInCell="1" allowOverlap="1" wp14:anchorId="4CFBCD02" wp14:editId="72F4B0CC">
                <wp:simplePos x="0" y="0"/>
                <wp:positionH relativeFrom="column">
                  <wp:posOffset>5114925</wp:posOffset>
                </wp:positionH>
                <wp:positionV relativeFrom="paragraph">
                  <wp:posOffset>29210</wp:posOffset>
                </wp:positionV>
                <wp:extent cx="1143000" cy="829945"/>
                <wp:effectExtent l="0" t="0" r="19050" b="2730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9945"/>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Seek advice from, EA CPSSS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BCD02" id="Text Box 59" o:spid="_x0000_s1067" type="#_x0000_t202" style="position:absolute;margin-left:402.75pt;margin-top:2.3pt;width:90pt;height:6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">
                <v:textbox>
                  <w:txbxContent>
                    <w:p w:rsidR="004B6FAA" w:rsidRPr="00A208B9" w:rsidRDefault="004B6FAA" w:rsidP="004B6FAA">
                      <w:pPr>
                        <w:jc w:val="center"/>
                        <w:rPr>
                          <w:rFonts w:ascii="Cambria" w:hAnsi="Cambria"/>
                        </w:rPr>
                      </w:pPr>
                      <w:r w:rsidRPr="00A208B9">
                        <w:rPr>
                          <w:rFonts w:ascii="Cambria" w:hAnsi="Cambria"/>
                        </w:rPr>
                        <w:t>Seek advice from, EA CPSSS</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34016" behindDoc="0" locked="0" layoutInCell="1" allowOverlap="1" wp14:anchorId="302F719B" wp14:editId="27260593">
                <wp:simplePos x="0" y="0"/>
                <wp:positionH relativeFrom="column">
                  <wp:posOffset>4495800</wp:posOffset>
                </wp:positionH>
                <wp:positionV relativeFrom="paragraph">
                  <wp:posOffset>1270</wp:posOffset>
                </wp:positionV>
                <wp:extent cx="609600" cy="0"/>
                <wp:effectExtent l="38100" t="76200" r="0" b="952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F4CE" id="Straight Connector 56"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pt" to="4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">
                <v:stroke endarrow="block"/>
              </v:line>
            </w:pict>
          </mc:Fallback>
        </mc:AlternateContent>
      </w: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27872" behindDoc="0" locked="0" layoutInCell="1" allowOverlap="1" wp14:anchorId="78B0B011" wp14:editId="2D5F69F2">
                <wp:simplePos x="0" y="0"/>
                <wp:positionH relativeFrom="column">
                  <wp:posOffset>-152400</wp:posOffset>
                </wp:positionH>
                <wp:positionV relativeFrom="paragraph">
                  <wp:posOffset>86995</wp:posOffset>
                </wp:positionV>
                <wp:extent cx="990600" cy="8001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Instigate disciplinary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B011" id="Text Box 55" o:spid="_x0000_s1068" type="#_x0000_t202" style="position:absolute;margin-left:-12pt;margin-top:6.85pt;width:78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Instigate disciplinary proceedings</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jc w:val="center"/>
        <w:rPr>
          <w:rFonts w:ascii="Cambria" w:hAnsi="Cambria" w:cs="Arial"/>
          <w:b/>
          <w:bCs/>
        </w:rPr>
      </w:pPr>
      <w:r>
        <w:rPr>
          <w:rFonts w:ascii="Cambria" w:hAnsi="Cambria" w:cs="Arial"/>
          <w:noProof/>
          <w:lang w:eastAsia="en-GB"/>
        </w:rPr>
        <mc:AlternateContent>
          <mc:Choice Requires="wps">
            <w:drawing>
              <wp:anchor distT="0" distB="0" distL="114300" distR="114300" simplePos="0" relativeHeight="251736064" behindDoc="0" locked="0" layoutInCell="1" allowOverlap="1" wp14:anchorId="407046CD" wp14:editId="2E58F0CE">
                <wp:simplePos x="0" y="0"/>
                <wp:positionH relativeFrom="column">
                  <wp:posOffset>847725</wp:posOffset>
                </wp:positionH>
                <wp:positionV relativeFrom="paragraph">
                  <wp:posOffset>38735</wp:posOffset>
                </wp:positionV>
                <wp:extent cx="828675" cy="457200"/>
                <wp:effectExtent l="0" t="0" r="66675"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23CAC" id="Straight Connector 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3.05pt" to="13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v4NwIAAF4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">
                <v:stroke endarrow="block"/>
              </v:line>
            </w:pict>
          </mc:Fallback>
        </mc:AlternateContent>
      </w:r>
    </w:p>
    <w:p w:rsidR="004B6FAA" w:rsidRPr="00342BFD" w:rsidRDefault="004B6FAA" w:rsidP="004B6FAA">
      <w:pPr>
        <w:pStyle w:val="Footer"/>
        <w:jc w:val="center"/>
        <w:rPr>
          <w:rFonts w:ascii="Cambria" w:hAnsi="Cambria" w:cs="Arial"/>
          <w:b/>
          <w:bCs/>
        </w:rPr>
      </w:pPr>
      <w:r>
        <w:rPr>
          <w:rFonts w:ascii="Cambria" w:hAnsi="Cambria" w:cs="Arial"/>
          <w:noProof/>
          <w:lang w:eastAsia="en-GB"/>
        </w:rPr>
        <mc:AlternateContent>
          <mc:Choice Requires="wps">
            <w:drawing>
              <wp:anchor distT="0" distB="0" distL="114300" distR="114300" simplePos="0" relativeHeight="251737088" behindDoc="0" locked="0" layoutInCell="1" allowOverlap="1" wp14:anchorId="251AC982" wp14:editId="0FB13C53">
                <wp:simplePos x="0" y="0"/>
                <wp:positionH relativeFrom="column">
                  <wp:posOffset>4038600</wp:posOffset>
                </wp:positionH>
                <wp:positionV relativeFrom="paragraph">
                  <wp:posOffset>-1270</wp:posOffset>
                </wp:positionV>
                <wp:extent cx="0" cy="3810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3542" id="Straight Connector 5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pt" to="31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zaHgIAADc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"/>
            </w:pict>
          </mc:Fallback>
        </mc:AlternateContent>
      </w:r>
    </w:p>
    <w:p w:rsidR="004B6FAA" w:rsidRPr="00342BFD" w:rsidRDefault="004B6FAA" w:rsidP="004B6FAA">
      <w:pPr>
        <w:pStyle w:val="Footer"/>
        <w:jc w:val="center"/>
        <w:rPr>
          <w:rFonts w:ascii="Cambria" w:hAnsi="Cambria" w:cs="Arial"/>
          <w:b/>
          <w:bCs/>
        </w:rPr>
      </w:pPr>
      <w:r>
        <w:rPr>
          <w:rFonts w:ascii="Cambria" w:hAnsi="Cambria" w:cs="Arial"/>
          <w:noProof/>
          <w:lang w:eastAsia="en-GB"/>
        </w:rPr>
        <mc:AlternateContent>
          <mc:Choice Requires="wps">
            <w:drawing>
              <wp:anchor distT="0" distB="0" distL="114300" distR="114300" simplePos="0" relativeHeight="251735040" behindDoc="0" locked="0" layoutInCell="1" allowOverlap="1" wp14:anchorId="1D63E331" wp14:editId="1C0F9AA1">
                <wp:simplePos x="0" y="0"/>
                <wp:positionH relativeFrom="column">
                  <wp:posOffset>1676400</wp:posOffset>
                </wp:positionH>
                <wp:positionV relativeFrom="paragraph">
                  <wp:posOffset>6350</wp:posOffset>
                </wp:positionV>
                <wp:extent cx="1371600" cy="421640"/>
                <wp:effectExtent l="0" t="0" r="19050" b="165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164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Tell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E331" id="Text Box 52" o:spid="_x0000_s1069" type="#_x0000_t202" style="position:absolute;left:0;text-align:left;margin-left:132pt;margin-top:.5pt;width:108pt;height:3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">
                <v:textbox>
                  <w:txbxContent>
                    <w:p w:rsidR="004B6FAA" w:rsidRPr="00A208B9" w:rsidRDefault="004B6FAA" w:rsidP="004B6FAA">
                      <w:pPr>
                        <w:jc w:val="center"/>
                        <w:rPr>
                          <w:rFonts w:ascii="Cambria" w:hAnsi="Cambria"/>
                        </w:rPr>
                      </w:pPr>
                      <w:r w:rsidRPr="00A208B9">
                        <w:rPr>
                          <w:rFonts w:ascii="Cambria" w:hAnsi="Cambria"/>
                        </w:rPr>
                        <w:t>Tell complainant</w:t>
                      </w:r>
                    </w:p>
                  </w:txbxContent>
                </v:textbox>
              </v:shape>
            </w:pict>
          </mc:Fallback>
        </mc:AlternateContent>
      </w:r>
    </w:p>
    <w:p w:rsidR="004B6FAA" w:rsidRPr="00342BFD" w:rsidRDefault="004B6FAA" w:rsidP="004B6FAA">
      <w:pPr>
        <w:pStyle w:val="Footer"/>
        <w:jc w:val="center"/>
        <w:rPr>
          <w:rFonts w:ascii="Cambria" w:hAnsi="Cambria" w:cs="Arial"/>
          <w:b/>
          <w:bCs/>
        </w:rPr>
      </w:pPr>
      <w:r>
        <w:rPr>
          <w:rFonts w:ascii="Cambria" w:hAnsi="Cambria" w:cs="Arial"/>
          <w:noProof/>
          <w:lang w:eastAsia="en-GB"/>
        </w:rPr>
        <mc:AlternateContent>
          <mc:Choice Requires="wps">
            <w:drawing>
              <wp:anchor distT="0" distB="0" distL="114300" distR="114300" simplePos="0" relativeHeight="251738112" behindDoc="0" locked="0" layoutInCell="1" allowOverlap="1" wp14:anchorId="1DABE570" wp14:editId="668DB015">
                <wp:simplePos x="0" y="0"/>
                <wp:positionH relativeFrom="column">
                  <wp:posOffset>3048000</wp:posOffset>
                </wp:positionH>
                <wp:positionV relativeFrom="paragraph">
                  <wp:posOffset>61595</wp:posOffset>
                </wp:positionV>
                <wp:extent cx="990600" cy="0"/>
                <wp:effectExtent l="38100" t="76200" r="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9650" id="Straight Connector 5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85pt" to="31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Y+OQIAAGM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">
                <v:stroke endarrow="block"/>
              </v:line>
            </w:pict>
          </mc:Fallback>
        </mc:AlternateContent>
      </w:r>
    </w:p>
    <w:p w:rsidR="004B6FAA" w:rsidRPr="00342BFD" w:rsidRDefault="004B6FAA" w:rsidP="004B6FAA">
      <w:pPr>
        <w:pStyle w:val="Footer"/>
        <w:jc w:val="center"/>
        <w:rPr>
          <w:rFonts w:ascii="Cambria" w:hAnsi="Cambria" w:cs="Arial"/>
          <w:b/>
          <w:bCs/>
        </w:rPr>
      </w:pPr>
      <w:r>
        <w:rPr>
          <w:rFonts w:ascii="Cambria" w:hAnsi="Cambria" w:cs="Arial"/>
          <w:b/>
          <w:bCs/>
        </w:rPr>
        <w:br w:type="page"/>
      </w:r>
    </w:p>
    <w:p w:rsidR="004B6FAA" w:rsidRPr="00342BFD" w:rsidRDefault="004B6FAA" w:rsidP="004B6FAA">
      <w:pPr>
        <w:pStyle w:val="Footer"/>
        <w:jc w:val="center"/>
        <w:rPr>
          <w:rFonts w:ascii="Cambria" w:hAnsi="Cambria" w:cs="Arial"/>
          <w:b/>
          <w:bCs/>
        </w:rPr>
      </w:pPr>
    </w:p>
    <w:p w:rsidR="004B6FAA" w:rsidRPr="00127B5B" w:rsidRDefault="004B6FAA" w:rsidP="004B6FAA">
      <w:pPr>
        <w:pStyle w:val="Footer"/>
        <w:rPr>
          <w:rFonts w:cs="Arial"/>
          <w:b/>
          <w:bCs/>
          <w:sz w:val="24"/>
          <w:szCs w:val="24"/>
          <w:u w:val="single"/>
        </w:rPr>
      </w:pPr>
      <w:r w:rsidRPr="00127B5B">
        <w:rPr>
          <w:rFonts w:cs="Arial"/>
          <w:b/>
          <w:bCs/>
          <w:sz w:val="24"/>
          <w:szCs w:val="24"/>
          <w:u w:val="single"/>
        </w:rPr>
        <w:t>How a pare</w:t>
      </w:r>
      <w:r>
        <w:rPr>
          <w:rFonts w:cs="Arial"/>
          <w:b/>
          <w:bCs/>
          <w:sz w:val="24"/>
          <w:szCs w:val="24"/>
          <w:u w:val="single"/>
        </w:rPr>
        <w:t xml:space="preserve">nt can make a complaint about a </w:t>
      </w:r>
      <w:r w:rsidRPr="00127B5B">
        <w:rPr>
          <w:rFonts w:cs="Arial"/>
          <w:b/>
          <w:bCs/>
          <w:sz w:val="24"/>
          <w:szCs w:val="24"/>
          <w:u w:val="single"/>
        </w:rPr>
        <w:t>Child Protection Issue</w:t>
      </w:r>
    </w:p>
    <w:p w:rsidR="004B6FAA" w:rsidRPr="00342BFD" w:rsidRDefault="004B6FAA" w:rsidP="004B6FAA">
      <w:pPr>
        <w:pStyle w:val="Footer"/>
        <w:jc w:val="center"/>
        <w:rPr>
          <w:rFonts w:ascii="Cambria" w:hAnsi="Cambria" w:cs="Arial"/>
          <w:b/>
          <w:bCs/>
        </w:rPr>
      </w:pPr>
    </w:p>
    <w:p w:rsidR="004B6FAA" w:rsidRPr="00342BFD" w:rsidRDefault="004B6FAA" w:rsidP="004B6FAA">
      <w:pPr>
        <w:pStyle w:val="Footer"/>
        <w:jc w:val="center"/>
        <w:rPr>
          <w:rFonts w:ascii="Cambria" w:hAnsi="Cambria" w:cs="Arial"/>
          <w:b/>
          <w:bCs/>
        </w:rPr>
      </w:pPr>
    </w:p>
    <w:p w:rsidR="004B6FAA" w:rsidRPr="00342BFD" w:rsidRDefault="004B6FAA" w:rsidP="004B6FAA">
      <w:pPr>
        <w:pStyle w:val="Footer"/>
        <w:jc w:val="center"/>
        <w:rPr>
          <w:rFonts w:ascii="Cambria" w:hAnsi="Cambria" w:cs="Arial"/>
        </w:rPr>
      </w:pPr>
      <w:r>
        <w:rPr>
          <w:rFonts w:ascii="Cambria" w:hAnsi="Cambria" w:cs="Arial"/>
          <w:noProof/>
          <w:lang w:eastAsia="en-GB"/>
        </w:rPr>
        <mc:AlternateContent>
          <mc:Choice Requires="wps">
            <w:drawing>
              <wp:anchor distT="0" distB="0" distL="114300" distR="114300" simplePos="0" relativeHeight="251739136" behindDoc="0" locked="0" layoutInCell="1" allowOverlap="1" wp14:anchorId="64A910E2" wp14:editId="44F9A696">
                <wp:simplePos x="0" y="0"/>
                <wp:positionH relativeFrom="column">
                  <wp:posOffset>1849755</wp:posOffset>
                </wp:positionH>
                <wp:positionV relativeFrom="paragraph">
                  <wp:posOffset>99695</wp:posOffset>
                </wp:positionV>
                <wp:extent cx="2209800" cy="571500"/>
                <wp:effectExtent l="12065" t="5715" r="698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1500"/>
                        </a:xfrm>
                        <a:prstGeom prst="rect">
                          <a:avLst/>
                        </a:prstGeom>
                        <a:solidFill>
                          <a:srgbClr val="FFFFFF"/>
                        </a:solidFill>
                        <a:ln w="9525">
                          <a:solidFill>
                            <a:srgbClr val="000000"/>
                          </a:solidFill>
                          <a:miter lim="800000"/>
                          <a:headEnd/>
                          <a:tailEnd/>
                        </a:ln>
                      </wps:spPr>
                      <wps:txbx>
                        <w:txbxContent>
                          <w:p w:rsidR="004B6FAA" w:rsidRDefault="004B6FAA" w:rsidP="004B6FAA">
                            <w:pPr>
                              <w:spacing w:line="240" w:lineRule="auto"/>
                              <w:jc w:val="center"/>
                              <w:rPr>
                                <w:rFonts w:ascii="Cambria" w:hAnsi="Cambria"/>
                              </w:rPr>
                            </w:pPr>
                            <w:r>
                              <w:rPr>
                                <w:rFonts w:ascii="Cambria" w:hAnsi="Cambria"/>
                              </w:rPr>
                              <w:t xml:space="preserve">I have a concern about my OR </w:t>
                            </w:r>
                          </w:p>
                          <w:p w:rsidR="004B6FAA" w:rsidRPr="00A208B9" w:rsidRDefault="004B6FAA" w:rsidP="004B6FAA">
                            <w:pPr>
                              <w:spacing w:line="240" w:lineRule="auto"/>
                              <w:jc w:val="center"/>
                              <w:rPr>
                                <w:rFonts w:ascii="Cambria" w:hAnsi="Cambria"/>
                              </w:rPr>
                            </w:pPr>
                            <w:r w:rsidRPr="00A208B9">
                              <w:rPr>
                                <w:rFonts w:ascii="Cambria" w:hAnsi="Cambria"/>
                              </w:rPr>
                              <w:t>a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10E2" id="Text Box 50" o:spid="_x0000_s1070" type="#_x0000_t202" style="position:absolute;left:0;text-align:left;margin-left:145.65pt;margin-top:7.85pt;width:174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L+LQIAAFo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">
                <v:textbox>
                  <w:txbxContent>
                    <w:p w:rsidR="004B6FAA" w:rsidRDefault="004B6FAA" w:rsidP="004B6FAA">
                      <w:pPr>
                        <w:spacing w:line="240" w:lineRule="auto"/>
                        <w:jc w:val="center"/>
                        <w:rPr>
                          <w:rFonts w:ascii="Cambria" w:hAnsi="Cambria"/>
                        </w:rPr>
                      </w:pPr>
                      <w:r>
                        <w:rPr>
                          <w:rFonts w:ascii="Cambria" w:hAnsi="Cambria"/>
                        </w:rPr>
                        <w:t xml:space="preserve">I have a concern about my OR </w:t>
                      </w:r>
                    </w:p>
                    <w:p w:rsidR="004B6FAA" w:rsidRPr="00A208B9" w:rsidRDefault="004B6FAA" w:rsidP="004B6FAA">
                      <w:pPr>
                        <w:spacing w:line="240" w:lineRule="auto"/>
                        <w:jc w:val="center"/>
                        <w:rPr>
                          <w:rFonts w:ascii="Cambria" w:hAnsi="Cambria"/>
                        </w:rPr>
                      </w:pPr>
                      <w:r w:rsidRPr="00A208B9">
                        <w:rPr>
                          <w:rFonts w:ascii="Cambria" w:hAnsi="Cambria"/>
                        </w:rPr>
                        <w:t>a child’s safety</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40160" behindDoc="0" locked="0" layoutInCell="1" allowOverlap="1" wp14:anchorId="3878A554" wp14:editId="076B6362">
                <wp:simplePos x="0" y="0"/>
                <wp:positionH relativeFrom="column">
                  <wp:posOffset>2890520</wp:posOffset>
                </wp:positionH>
                <wp:positionV relativeFrom="paragraph">
                  <wp:posOffset>36830</wp:posOffset>
                </wp:positionV>
                <wp:extent cx="0" cy="457200"/>
                <wp:effectExtent l="52705" t="9525" r="6159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DB87" id="Straight Connector 4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2.9pt" to="227.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a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hbYq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41184" behindDoc="0" locked="0" layoutInCell="1" allowOverlap="1" wp14:anchorId="3DD04E3D" wp14:editId="7B56575E">
                <wp:simplePos x="0" y="0"/>
                <wp:positionH relativeFrom="column">
                  <wp:posOffset>1187450</wp:posOffset>
                </wp:positionH>
                <wp:positionV relativeFrom="paragraph">
                  <wp:posOffset>136525</wp:posOffset>
                </wp:positionV>
                <wp:extent cx="3531870" cy="571500"/>
                <wp:effectExtent l="6985" t="9525" r="1397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 can talk to the Designated teacher for Child Protection and/or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4E3D" id="Text Box 48" o:spid="_x0000_s1071" type="#_x0000_t202" style="position:absolute;margin-left:93.5pt;margin-top:10.75pt;width:278.1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">
                <v:textbox>
                  <w:txbxContent>
                    <w:p w:rsidR="004B6FAA" w:rsidRPr="00A208B9" w:rsidRDefault="004B6FAA" w:rsidP="004B6FAA">
                      <w:pPr>
                        <w:jc w:val="center"/>
                        <w:rPr>
                          <w:rFonts w:ascii="Cambria" w:hAnsi="Cambria"/>
                        </w:rPr>
                      </w:pPr>
                      <w:r w:rsidRPr="00A208B9">
                        <w:rPr>
                          <w:rFonts w:ascii="Cambria" w:hAnsi="Cambria"/>
                        </w:rPr>
                        <w:t>I can talk to the Designated teacher for Child Protection and/or the Principal</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42208" behindDoc="0" locked="0" layoutInCell="1" allowOverlap="1" wp14:anchorId="3A62AFDA" wp14:editId="77011E07">
                <wp:simplePos x="0" y="0"/>
                <wp:positionH relativeFrom="column">
                  <wp:posOffset>2890520</wp:posOffset>
                </wp:positionH>
                <wp:positionV relativeFrom="paragraph">
                  <wp:posOffset>50800</wp:posOffset>
                </wp:positionV>
                <wp:extent cx="0" cy="571500"/>
                <wp:effectExtent l="76200" t="0" r="57150"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44B7C" id="Straight Connector 4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4pt" to="22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Vg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">
                <v:stroke endarrow="block"/>
              </v:lin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r>
        <w:rPr>
          <w:rFonts w:ascii="Cambria" w:hAnsi="Cambria" w:cs="Arial"/>
          <w:noProof/>
          <w:lang w:eastAsia="en-GB"/>
        </w:rPr>
        <mc:AlternateContent>
          <mc:Choice Requires="wps">
            <w:drawing>
              <wp:anchor distT="0" distB="0" distL="114300" distR="114300" simplePos="0" relativeHeight="251743232" behindDoc="0" locked="0" layoutInCell="1" allowOverlap="1" wp14:anchorId="00E9D899" wp14:editId="26272858">
                <wp:simplePos x="0" y="0"/>
                <wp:positionH relativeFrom="column">
                  <wp:posOffset>1187450</wp:posOffset>
                </wp:positionH>
                <wp:positionV relativeFrom="paragraph">
                  <wp:posOffset>133350</wp:posOffset>
                </wp:positionV>
                <wp:extent cx="3429000" cy="5715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jc w:val="center"/>
                              <w:rPr>
                                <w:rFonts w:ascii="Cambria" w:hAnsi="Cambria"/>
                              </w:rPr>
                            </w:pPr>
                            <w:r w:rsidRPr="00A208B9">
                              <w:rPr>
                                <w:rFonts w:ascii="Cambria" w:hAnsi="Cambria"/>
                              </w:rPr>
                              <w:t>If I am still concerned, I can talk/write to the Chairperson of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899" id="Text Box 46" o:spid="_x0000_s1072" type="#_x0000_t202" style="position:absolute;margin-left:93.5pt;margin-top:10.5pt;width:270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">
                <v:textbox>
                  <w:txbxContent>
                    <w:p w:rsidR="004B6FAA" w:rsidRPr="00A208B9" w:rsidRDefault="004B6FAA" w:rsidP="004B6FAA">
                      <w:pPr>
                        <w:jc w:val="center"/>
                        <w:rPr>
                          <w:rFonts w:ascii="Cambria" w:hAnsi="Cambria"/>
                        </w:rPr>
                      </w:pPr>
                      <w:r w:rsidRPr="00A208B9">
                        <w:rPr>
                          <w:rFonts w:ascii="Cambria" w:hAnsi="Cambria"/>
                        </w:rPr>
                        <w:t>If I am still concerned, I can talk/write to the Chairperson of the Board of Governors</w:t>
                      </w:r>
                    </w:p>
                  </w:txbxContent>
                </v:textbox>
              </v:shape>
            </w:pict>
          </mc:Fallback>
        </mc:AlternateContent>
      </w: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342BFD" w:rsidRDefault="004B6FAA" w:rsidP="004B6FAA">
      <w:pPr>
        <w:pStyle w:val="Footer"/>
        <w:rPr>
          <w:rFonts w:ascii="Cambria" w:hAnsi="Cambria" w:cs="Arial"/>
        </w:rPr>
      </w:pPr>
    </w:p>
    <w:p w:rsidR="004B6FAA" w:rsidRPr="008572A8" w:rsidRDefault="004B6FAA" w:rsidP="004B6FAA">
      <w:pPr>
        <w:pStyle w:val="Footer"/>
        <w:rPr>
          <w:rFonts w:ascii="Arial" w:hAnsi="Arial" w:cs="Arial"/>
        </w:rPr>
      </w:pPr>
      <w:r>
        <w:rPr>
          <w:rFonts w:ascii="Cambria" w:hAnsi="Cambria" w:cs="Arial"/>
          <w:noProof/>
          <w:lang w:eastAsia="en-GB"/>
        </w:rPr>
        <mc:AlternateContent>
          <mc:Choice Requires="wps">
            <w:drawing>
              <wp:anchor distT="0" distB="0" distL="114300" distR="114300" simplePos="0" relativeHeight="251744256" behindDoc="0" locked="0" layoutInCell="1" allowOverlap="1" wp14:anchorId="47438BBD" wp14:editId="0554B9DA">
                <wp:simplePos x="0" y="0"/>
                <wp:positionH relativeFrom="column">
                  <wp:posOffset>85726</wp:posOffset>
                </wp:positionH>
                <wp:positionV relativeFrom="paragraph">
                  <wp:posOffset>151765</wp:posOffset>
                </wp:positionV>
                <wp:extent cx="6400800" cy="5715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txbx>
                        <w:txbxContent>
                          <w:p w:rsidR="004B6FAA" w:rsidRPr="00A208B9" w:rsidRDefault="004B6FAA" w:rsidP="004B6FAA">
                            <w:pPr>
                              <w:spacing w:before="240" w:line="240" w:lineRule="auto"/>
                              <w:jc w:val="center"/>
                              <w:rPr>
                                <w:rFonts w:ascii="Cambria" w:hAnsi="Cambria"/>
                                <w:i/>
                              </w:rPr>
                            </w:pPr>
                            <w:r w:rsidRPr="00A208B9">
                              <w:rPr>
                                <w:rFonts w:ascii="Cambria" w:hAnsi="Cambria"/>
                                <w:i/>
                              </w:rPr>
                              <w:t>At any time, I can talk to the social worker or the PSNI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8BBD" id="Text Box 45" o:spid="_x0000_s1073" type="#_x0000_t202" style="position:absolute;margin-left:6.75pt;margin-top:11.95pt;width:7in;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VeLQIAAFo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">
                <v:textbox>
                  <w:txbxContent>
                    <w:p w:rsidR="004B6FAA" w:rsidRPr="00A208B9" w:rsidRDefault="004B6FAA" w:rsidP="004B6FAA">
                      <w:pPr>
                        <w:spacing w:before="240" w:line="240" w:lineRule="auto"/>
                        <w:jc w:val="center"/>
                        <w:rPr>
                          <w:rFonts w:ascii="Cambria" w:hAnsi="Cambria"/>
                          <w:i/>
                        </w:rPr>
                      </w:pPr>
                      <w:r w:rsidRPr="00A208B9">
                        <w:rPr>
                          <w:rFonts w:ascii="Cambria" w:hAnsi="Cambria"/>
                          <w:i/>
                        </w:rPr>
                        <w:t>At any time, I can talk to the social worker or the PSNI</w:t>
                      </w:r>
                    </w:p>
                  </w:txbxContent>
                </v:textbox>
              </v:shape>
            </w:pict>
          </mc:Fallback>
        </mc:AlternateContent>
      </w: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4B6FAA" w:rsidRPr="008572A8" w:rsidRDefault="004B6FAA" w:rsidP="004B6FAA">
      <w:pPr>
        <w:pStyle w:val="Footer"/>
        <w:rPr>
          <w:rFonts w:ascii="Arial" w:hAnsi="Arial" w:cs="Arial"/>
        </w:rPr>
      </w:pPr>
    </w:p>
    <w:p w:rsidR="00FF6510" w:rsidRDefault="00FF6510" w:rsidP="00FF6510">
      <w:pPr>
        <w:pStyle w:val="Footer"/>
        <w:tabs>
          <w:tab w:val="left" w:pos="720"/>
        </w:tabs>
        <w:jc w:val="both"/>
        <w:rPr>
          <w:rFonts w:asciiTheme="minorHAnsi" w:hAnsiTheme="minorHAnsi"/>
          <w:b/>
          <w:sz w:val="24"/>
          <w:szCs w:val="24"/>
        </w:rPr>
      </w:pPr>
    </w:p>
    <w:p w:rsidR="00FF6510" w:rsidRDefault="00FF6510" w:rsidP="00FF6510">
      <w:pPr>
        <w:pStyle w:val="Footer"/>
        <w:tabs>
          <w:tab w:val="left" w:pos="720"/>
        </w:tabs>
        <w:jc w:val="both"/>
        <w:rPr>
          <w:rFonts w:asciiTheme="minorHAnsi" w:hAnsiTheme="minorHAnsi"/>
          <w:b/>
          <w:sz w:val="24"/>
          <w:szCs w:val="24"/>
        </w:rPr>
      </w:pPr>
    </w:p>
    <w:p w:rsidR="00FF6510" w:rsidRDefault="00FF6510" w:rsidP="00FF6510">
      <w:pPr>
        <w:pStyle w:val="Footer"/>
        <w:tabs>
          <w:tab w:val="left" w:pos="720"/>
        </w:tabs>
        <w:jc w:val="both"/>
        <w:rPr>
          <w:rFonts w:asciiTheme="minorHAnsi" w:hAnsiTheme="minorHAnsi"/>
          <w:b/>
          <w:sz w:val="24"/>
          <w:szCs w:val="24"/>
        </w:rPr>
      </w:pPr>
    </w:p>
    <w:p w:rsidR="00FF6510" w:rsidRDefault="00FF6510" w:rsidP="00FF6510">
      <w:pPr>
        <w:pStyle w:val="Footer"/>
        <w:tabs>
          <w:tab w:val="left" w:pos="720"/>
        </w:tabs>
        <w:jc w:val="both"/>
        <w:rPr>
          <w:rFonts w:asciiTheme="minorHAnsi" w:hAnsiTheme="minorHAnsi"/>
          <w:b/>
          <w:sz w:val="24"/>
          <w:szCs w:val="24"/>
        </w:rPr>
      </w:pPr>
    </w:p>
    <w:p w:rsidR="00FF6510" w:rsidRDefault="00FF6510" w:rsidP="00FF6510">
      <w:pPr>
        <w:pStyle w:val="Footer"/>
        <w:tabs>
          <w:tab w:val="left" w:pos="720"/>
        </w:tabs>
        <w:jc w:val="both"/>
        <w:rPr>
          <w:rFonts w:asciiTheme="minorHAnsi" w:hAnsiTheme="minorHAnsi"/>
          <w:b/>
          <w:sz w:val="24"/>
          <w:szCs w:val="24"/>
        </w:rPr>
      </w:pPr>
    </w:p>
    <w:p w:rsidR="00FF6510" w:rsidRDefault="00FF6510" w:rsidP="00FF6510">
      <w:pPr>
        <w:pStyle w:val="Footer"/>
        <w:tabs>
          <w:tab w:val="left" w:pos="720"/>
        </w:tabs>
        <w:jc w:val="both"/>
        <w:rPr>
          <w:rFonts w:asciiTheme="minorHAnsi" w:hAnsiTheme="minorHAnsi"/>
          <w:b/>
          <w:sz w:val="24"/>
          <w:szCs w:val="24"/>
        </w:rPr>
      </w:pPr>
    </w:p>
    <w:p w:rsidR="00FF6510" w:rsidRDefault="00FF6510" w:rsidP="00FF6510">
      <w:pPr>
        <w:pStyle w:val="Footer"/>
        <w:tabs>
          <w:tab w:val="left" w:pos="720"/>
        </w:tabs>
        <w:jc w:val="both"/>
        <w:rPr>
          <w:rFonts w:asciiTheme="minorHAnsi" w:hAnsiTheme="minorHAnsi"/>
          <w:b/>
          <w:sz w:val="24"/>
          <w:szCs w:val="24"/>
        </w:rPr>
      </w:pPr>
    </w:p>
    <w:p w:rsidR="00FF6510" w:rsidRPr="00A9585E" w:rsidRDefault="00FF6510" w:rsidP="00FF6510">
      <w:pPr>
        <w:pStyle w:val="Footer"/>
        <w:tabs>
          <w:tab w:val="left" w:pos="720"/>
        </w:tabs>
        <w:jc w:val="both"/>
        <w:rPr>
          <w:rFonts w:asciiTheme="minorHAnsi" w:hAnsiTheme="minorHAnsi"/>
          <w:b/>
          <w:sz w:val="24"/>
          <w:szCs w:val="24"/>
          <w:u w:val="single"/>
        </w:rPr>
      </w:pPr>
      <w:r w:rsidRPr="00A9585E">
        <w:rPr>
          <w:rFonts w:asciiTheme="minorHAnsi" w:hAnsiTheme="minorHAnsi"/>
          <w:b/>
          <w:sz w:val="24"/>
          <w:szCs w:val="24"/>
        </w:rPr>
        <w:t>Signed by the Principal</w:t>
      </w:r>
      <w:r w:rsidRPr="00A9585E">
        <w:rPr>
          <w:rFonts w:asciiTheme="minorHAnsi" w:hAnsiTheme="minorHAnsi"/>
          <w:b/>
          <w:sz w:val="24"/>
          <w:szCs w:val="24"/>
        </w:rPr>
        <w:tab/>
      </w:r>
      <w:r>
        <w:rPr>
          <w:rFonts w:asciiTheme="minorHAnsi" w:hAnsiTheme="minorHAnsi"/>
          <w:b/>
          <w:sz w:val="24"/>
          <w:szCs w:val="24"/>
        </w:rPr>
        <w:tab/>
      </w:r>
      <w:r w:rsidRPr="00237685">
        <w:rPr>
          <w:rFonts w:asciiTheme="minorHAnsi" w:hAnsiTheme="minorHAnsi"/>
          <w:sz w:val="24"/>
          <w:szCs w:val="24"/>
        </w:rPr>
        <w:t>______________________________</w:t>
      </w:r>
      <w:r w:rsidRPr="00A9585E">
        <w:rPr>
          <w:rFonts w:asciiTheme="minorHAnsi" w:hAnsiTheme="minorHAnsi"/>
          <w:b/>
          <w:sz w:val="24"/>
          <w:szCs w:val="24"/>
        </w:rPr>
        <w:t xml:space="preserve"> </w:t>
      </w:r>
      <w:r w:rsidRPr="00A9585E">
        <w:rPr>
          <w:rFonts w:asciiTheme="minorHAnsi" w:hAnsiTheme="minorHAnsi"/>
          <w:b/>
          <w:sz w:val="24"/>
          <w:szCs w:val="24"/>
        </w:rPr>
        <w:tab/>
      </w:r>
      <w:r w:rsidRPr="00A9585E">
        <w:rPr>
          <w:rFonts w:asciiTheme="minorHAnsi" w:hAnsiTheme="minorHAnsi"/>
          <w:b/>
          <w:sz w:val="24"/>
          <w:szCs w:val="24"/>
          <w:u w:val="single"/>
        </w:rPr>
        <w:t xml:space="preserve">           </w:t>
      </w:r>
    </w:p>
    <w:p w:rsidR="00FF6510" w:rsidRPr="00A9585E" w:rsidRDefault="00FF6510" w:rsidP="00FF6510">
      <w:pPr>
        <w:pStyle w:val="Footer"/>
        <w:tabs>
          <w:tab w:val="left" w:pos="720"/>
        </w:tabs>
        <w:jc w:val="both"/>
        <w:rPr>
          <w:rFonts w:asciiTheme="minorHAnsi" w:hAnsiTheme="minorHAnsi"/>
          <w:b/>
          <w:sz w:val="24"/>
          <w:szCs w:val="24"/>
        </w:rPr>
      </w:pPr>
    </w:p>
    <w:p w:rsidR="00FF6510" w:rsidRPr="00A9585E" w:rsidRDefault="00FF6510" w:rsidP="00FF6510">
      <w:pPr>
        <w:pStyle w:val="Footer"/>
        <w:tabs>
          <w:tab w:val="left" w:pos="720"/>
        </w:tabs>
        <w:jc w:val="both"/>
        <w:rPr>
          <w:rFonts w:asciiTheme="minorHAnsi" w:hAnsiTheme="minorHAnsi"/>
          <w:sz w:val="24"/>
          <w:szCs w:val="24"/>
          <w:u w:val="single"/>
        </w:rPr>
      </w:pPr>
      <w:r w:rsidRPr="00A9585E">
        <w:rPr>
          <w:rFonts w:asciiTheme="minorHAnsi" w:hAnsiTheme="minorHAnsi"/>
          <w:b/>
          <w:sz w:val="24"/>
          <w:szCs w:val="24"/>
        </w:rPr>
        <w:t>Signed by the Chair of</w:t>
      </w:r>
      <w:r>
        <w:rPr>
          <w:rFonts w:asciiTheme="minorHAnsi" w:hAnsiTheme="minorHAnsi"/>
          <w:b/>
          <w:sz w:val="24"/>
          <w:szCs w:val="24"/>
        </w:rPr>
        <w:t xml:space="preserve"> </w:t>
      </w:r>
      <w:proofErr w:type="gramStart"/>
      <w:r w:rsidRPr="00A9585E">
        <w:rPr>
          <w:rFonts w:asciiTheme="minorHAnsi" w:hAnsiTheme="minorHAnsi"/>
          <w:b/>
          <w:sz w:val="24"/>
          <w:szCs w:val="24"/>
        </w:rPr>
        <w:t>The</w:t>
      </w:r>
      <w:proofErr w:type="gramEnd"/>
      <w:r w:rsidRPr="00A9585E">
        <w:rPr>
          <w:rFonts w:asciiTheme="minorHAnsi" w:hAnsiTheme="minorHAnsi"/>
          <w:b/>
          <w:sz w:val="24"/>
          <w:szCs w:val="24"/>
        </w:rPr>
        <w:t xml:space="preserve"> Board of Governors</w:t>
      </w:r>
      <w:r w:rsidRPr="00A9585E">
        <w:rPr>
          <w:rFonts w:asciiTheme="minorHAnsi" w:hAnsiTheme="minorHAnsi"/>
          <w:sz w:val="24"/>
          <w:szCs w:val="24"/>
        </w:rPr>
        <w:tab/>
        <w:t xml:space="preserve">______________________________ </w:t>
      </w:r>
      <w:r w:rsidRPr="00A9585E">
        <w:rPr>
          <w:rFonts w:asciiTheme="minorHAnsi" w:hAnsiTheme="minorHAnsi"/>
          <w:sz w:val="24"/>
          <w:szCs w:val="24"/>
        </w:rPr>
        <w:tab/>
      </w:r>
      <w:r w:rsidRPr="00A9585E">
        <w:rPr>
          <w:rFonts w:asciiTheme="minorHAnsi" w:hAnsiTheme="minorHAnsi"/>
          <w:sz w:val="24"/>
          <w:szCs w:val="24"/>
          <w:u w:val="single"/>
        </w:rPr>
        <w:t xml:space="preserve">           </w:t>
      </w:r>
    </w:p>
    <w:p w:rsidR="00FF6510" w:rsidRPr="00A9585E" w:rsidRDefault="00FF6510" w:rsidP="00FF6510">
      <w:pPr>
        <w:pStyle w:val="Footer"/>
        <w:tabs>
          <w:tab w:val="left" w:pos="720"/>
        </w:tabs>
        <w:jc w:val="both"/>
        <w:rPr>
          <w:rFonts w:asciiTheme="minorHAnsi" w:hAnsiTheme="minorHAnsi"/>
          <w:sz w:val="24"/>
          <w:szCs w:val="24"/>
        </w:rPr>
      </w:pPr>
    </w:p>
    <w:p w:rsidR="00FF6510" w:rsidRPr="00A9585E" w:rsidRDefault="00FF6510" w:rsidP="00FF6510">
      <w:pPr>
        <w:pStyle w:val="Footer"/>
        <w:tabs>
          <w:tab w:val="left" w:pos="720"/>
        </w:tabs>
        <w:jc w:val="both"/>
        <w:rPr>
          <w:rFonts w:asciiTheme="minorHAnsi" w:hAnsiTheme="minorHAnsi"/>
          <w:sz w:val="24"/>
          <w:szCs w:val="24"/>
          <w:u w:val="single"/>
        </w:rPr>
      </w:pPr>
      <w:r w:rsidRPr="00A9585E">
        <w:rPr>
          <w:rFonts w:asciiTheme="minorHAnsi" w:hAnsiTheme="minorHAnsi"/>
          <w:b/>
          <w:sz w:val="24"/>
          <w:szCs w:val="24"/>
        </w:rPr>
        <w:t>To be reviewed</w:t>
      </w:r>
      <w:r w:rsidRPr="00A9585E">
        <w:rPr>
          <w:rFonts w:asciiTheme="minorHAnsi" w:hAnsiTheme="minorHAnsi"/>
          <w:b/>
          <w:sz w:val="24"/>
          <w:szCs w:val="24"/>
        </w:rPr>
        <w:tab/>
      </w:r>
      <w:r>
        <w:rPr>
          <w:rFonts w:asciiTheme="minorHAnsi" w:hAnsiTheme="minorHAnsi"/>
          <w:b/>
          <w:sz w:val="24"/>
          <w:szCs w:val="24"/>
        </w:rPr>
        <w:tab/>
      </w:r>
      <w:r w:rsidR="006B5D3E">
        <w:rPr>
          <w:rFonts w:asciiTheme="minorHAnsi" w:hAnsiTheme="minorHAnsi"/>
          <w:b/>
          <w:sz w:val="24"/>
          <w:szCs w:val="24"/>
        </w:rPr>
        <w:t>December 2019</w:t>
      </w:r>
      <w:r w:rsidRPr="00A9585E">
        <w:rPr>
          <w:rFonts w:asciiTheme="minorHAnsi" w:hAnsiTheme="minorHAnsi"/>
          <w:b/>
          <w:sz w:val="24"/>
          <w:szCs w:val="24"/>
        </w:rPr>
        <w:t xml:space="preserve"> </w:t>
      </w:r>
      <w:r w:rsidRPr="00A9585E">
        <w:rPr>
          <w:rFonts w:asciiTheme="minorHAnsi" w:hAnsiTheme="minorHAnsi"/>
          <w:b/>
          <w:sz w:val="24"/>
          <w:szCs w:val="24"/>
        </w:rPr>
        <w:tab/>
      </w:r>
      <w:r w:rsidRPr="00A9585E">
        <w:rPr>
          <w:rFonts w:asciiTheme="minorHAnsi" w:hAnsiTheme="minorHAnsi"/>
          <w:sz w:val="24"/>
          <w:szCs w:val="24"/>
          <w:u w:val="single"/>
        </w:rPr>
        <w:t xml:space="preserve">           </w:t>
      </w:r>
    </w:p>
    <w:p w:rsidR="004B6FAA" w:rsidRDefault="004B6FAA" w:rsidP="004B6FAA">
      <w:pPr>
        <w:pStyle w:val="BodyText"/>
        <w:ind w:left="2880" w:hanging="2520"/>
        <w:jc w:val="left"/>
        <w:rPr>
          <w:rFonts w:ascii="Cambria" w:hAnsi="Cambria"/>
          <w:b/>
        </w:rPr>
      </w:pPr>
    </w:p>
    <w:p w:rsidR="004B6FAA" w:rsidRPr="004B6FAA" w:rsidRDefault="004B6FAA" w:rsidP="004B6FAA">
      <w:pPr>
        <w:pStyle w:val="Footer"/>
        <w:jc w:val="both"/>
        <w:rPr>
          <w:sz w:val="24"/>
          <w:szCs w:val="24"/>
        </w:rPr>
      </w:pPr>
    </w:p>
    <w:sectPr w:rsidR="004B6FAA" w:rsidRPr="004B6FAA" w:rsidSect="00B626EF">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AA" w:rsidRDefault="004B6FAA" w:rsidP="003F1311">
      <w:pPr>
        <w:spacing w:after="0" w:line="240" w:lineRule="auto"/>
      </w:pPr>
      <w:r>
        <w:separator/>
      </w:r>
    </w:p>
  </w:endnote>
  <w:endnote w:type="continuationSeparator" w:id="0">
    <w:p w:rsidR="004B6FAA" w:rsidRDefault="004B6FAA" w:rsidP="003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AA" w:rsidRPr="00D40397" w:rsidRDefault="006B5D3E" w:rsidP="00D403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Policy Date : November 2018</w:t>
    </w:r>
    <w:r w:rsidR="004B6FAA">
      <w:rPr>
        <w:rFonts w:asciiTheme="majorHAnsi" w:eastAsiaTheme="majorEastAsia" w:hAnsiTheme="majorHAnsi" w:cstheme="majorBidi"/>
      </w:rPr>
      <w:ptab w:relativeTo="margin" w:alignment="right" w:leader="none"/>
    </w:r>
    <w:r w:rsidR="004B6FAA" w:rsidRPr="003F1311">
      <w:rPr>
        <w:rFonts w:asciiTheme="majorHAnsi" w:eastAsiaTheme="majorEastAsia" w:hAnsiTheme="majorHAnsi" w:cstheme="majorBidi"/>
        <w:noProof/>
      </w:rPr>
      <w:t xml:space="preserve">Page </w:t>
    </w:r>
    <w:r w:rsidR="004B6FAA" w:rsidRPr="003F1311">
      <w:rPr>
        <w:rFonts w:asciiTheme="majorHAnsi" w:eastAsiaTheme="majorEastAsia" w:hAnsiTheme="majorHAnsi" w:cstheme="majorBidi"/>
        <w:b/>
        <w:noProof/>
      </w:rPr>
      <w:fldChar w:fldCharType="begin"/>
    </w:r>
    <w:r w:rsidR="004B6FAA" w:rsidRPr="003F1311">
      <w:rPr>
        <w:rFonts w:asciiTheme="majorHAnsi" w:eastAsiaTheme="majorEastAsia" w:hAnsiTheme="majorHAnsi" w:cstheme="majorBidi"/>
        <w:b/>
        <w:noProof/>
      </w:rPr>
      <w:instrText xml:space="preserve"> PAGE  \* Arabic  \* MERGEFORMAT </w:instrText>
    </w:r>
    <w:r w:rsidR="004B6FAA" w:rsidRPr="003F1311">
      <w:rPr>
        <w:rFonts w:asciiTheme="majorHAnsi" w:eastAsiaTheme="majorEastAsia" w:hAnsiTheme="majorHAnsi" w:cstheme="majorBidi"/>
        <w:b/>
        <w:noProof/>
      </w:rPr>
      <w:fldChar w:fldCharType="separate"/>
    </w:r>
    <w:r w:rsidR="00B15F60">
      <w:rPr>
        <w:rFonts w:asciiTheme="majorHAnsi" w:eastAsiaTheme="majorEastAsia" w:hAnsiTheme="majorHAnsi" w:cstheme="majorBidi"/>
        <w:b/>
        <w:noProof/>
      </w:rPr>
      <w:t>2</w:t>
    </w:r>
    <w:r w:rsidR="004B6FAA" w:rsidRPr="003F1311">
      <w:rPr>
        <w:rFonts w:asciiTheme="majorHAnsi" w:eastAsiaTheme="majorEastAsia" w:hAnsiTheme="majorHAnsi" w:cstheme="majorBidi"/>
        <w:b/>
        <w:noProof/>
      </w:rPr>
      <w:fldChar w:fldCharType="end"/>
    </w:r>
    <w:r w:rsidR="004B6FAA" w:rsidRPr="003F1311">
      <w:rPr>
        <w:rFonts w:asciiTheme="majorHAnsi" w:eastAsiaTheme="majorEastAsia" w:hAnsiTheme="majorHAnsi" w:cstheme="majorBidi"/>
        <w:noProof/>
      </w:rPr>
      <w:t xml:space="preserve"> of </w:t>
    </w:r>
    <w:r w:rsidR="004B6FAA">
      <w:rPr>
        <w:rFonts w:asciiTheme="majorHAnsi" w:eastAsiaTheme="majorEastAsia" w:hAnsiTheme="majorHAnsi" w:cstheme="majorBidi"/>
        <w:b/>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AA" w:rsidRDefault="004B6FAA" w:rsidP="003F1311">
      <w:pPr>
        <w:spacing w:after="0" w:line="240" w:lineRule="auto"/>
      </w:pPr>
      <w:r>
        <w:separator/>
      </w:r>
    </w:p>
  </w:footnote>
  <w:footnote w:type="continuationSeparator" w:id="0">
    <w:p w:rsidR="004B6FAA" w:rsidRDefault="004B6FAA" w:rsidP="003F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354875459"/>
      <w:placeholder>
        <w:docPart w:val="F1432D2839164EC69CBF65B336ACD328"/>
      </w:placeholder>
      <w:dataBinding w:prefixMappings="xmlns:ns0='http://schemas.openxmlformats.org/package/2006/metadata/core-properties' xmlns:ns1='http://purl.org/dc/elements/1.1/'" w:xpath="/ns0:coreProperties[1]/ns1:title[1]" w:storeItemID="{6C3C8BC8-F283-45AE-878A-BAB7291924A1}"/>
      <w:text/>
    </w:sdtPr>
    <w:sdtEndPr/>
    <w:sdtContent>
      <w:p w:rsidR="004B6FAA" w:rsidRDefault="004B6FAA" w:rsidP="003F131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The Diamond Primary School</w:t>
        </w:r>
      </w:p>
    </w:sdtContent>
  </w:sdt>
  <w:p w:rsidR="004B6FAA" w:rsidRDefault="004B6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numPicBullet w:numPicBulletId="1">
    <w:pict>
      <v:shape id="_x0000_i1027" type="#_x0000_t75" style="width:141pt;height:80.25pt" o:bullet="t">
        <v:imagedata r:id="rId2" o:title="clip_image001"/>
      </v:shape>
    </w:pict>
  </w:numPicBullet>
  <w:numPicBullet w:numPicBulletId="2">
    <w:pict>
      <v:shape id="_x0000_i1028" type="#_x0000_t75" style="width:117.75pt;height:98.25pt" o:bullet="t">
        <v:imagedata r:id="rId3" o:title="clip_image003"/>
      </v:shape>
    </w:pict>
  </w:numPicBullet>
  <w:abstractNum w:abstractNumId="0" w15:restartNumberingAfterBreak="0">
    <w:nsid w:val="052055CC"/>
    <w:multiLevelType w:val="hybridMultilevel"/>
    <w:tmpl w:val="7DE07502"/>
    <w:lvl w:ilvl="0" w:tplc="A11E98A8">
      <w:start w:val="1"/>
      <w:numFmt w:val="bullet"/>
      <w:lvlText w:val=""/>
      <w:lvlPicBulletId w:val="0"/>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F16120"/>
    <w:multiLevelType w:val="hybridMultilevel"/>
    <w:tmpl w:val="B3D458A2"/>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97648"/>
    <w:multiLevelType w:val="hybridMultilevel"/>
    <w:tmpl w:val="730ADA12"/>
    <w:lvl w:ilvl="0" w:tplc="F0268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C680FCC">
      <w:start w:val="1"/>
      <w:numFmt w:val="bullet"/>
      <w:lvlText w:val=""/>
      <w:lvlPicBulletId w:val="1"/>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F3998"/>
    <w:multiLevelType w:val="hybridMultilevel"/>
    <w:tmpl w:val="CF0463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A4312"/>
    <w:multiLevelType w:val="hybridMultilevel"/>
    <w:tmpl w:val="5266A99A"/>
    <w:lvl w:ilvl="0" w:tplc="EF56628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2707"/>
    <w:multiLevelType w:val="hybridMultilevel"/>
    <w:tmpl w:val="E3FCCCE0"/>
    <w:lvl w:ilvl="0" w:tplc="A11E98A8">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B2AFF"/>
    <w:multiLevelType w:val="hybridMultilevel"/>
    <w:tmpl w:val="CC7C4D50"/>
    <w:lvl w:ilvl="0" w:tplc="A11E98A8">
      <w:start w:val="1"/>
      <w:numFmt w:val="bullet"/>
      <w:lvlText w:val=""/>
      <w:lvlPicBulletId w:val="0"/>
      <w:lvlJc w:val="left"/>
      <w:pPr>
        <w:ind w:left="720" w:hanging="360"/>
      </w:pPr>
      <w:rPr>
        <w:rFonts w:ascii="Symbol" w:hAnsi="Symbol" w:hint="default"/>
        <w:color w:val="auto"/>
      </w:rPr>
    </w:lvl>
    <w:lvl w:ilvl="1" w:tplc="84402DF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667B"/>
    <w:multiLevelType w:val="hybridMultilevel"/>
    <w:tmpl w:val="8A1607AC"/>
    <w:lvl w:ilvl="0" w:tplc="A11E98A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F6C44"/>
    <w:multiLevelType w:val="hybridMultilevel"/>
    <w:tmpl w:val="79D44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B13D5"/>
    <w:multiLevelType w:val="hybridMultilevel"/>
    <w:tmpl w:val="06D461EC"/>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662DE6"/>
    <w:multiLevelType w:val="hybridMultilevel"/>
    <w:tmpl w:val="05ACD1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BA63E3"/>
    <w:multiLevelType w:val="hybridMultilevel"/>
    <w:tmpl w:val="BE5ECED8"/>
    <w:lvl w:ilvl="0" w:tplc="F0268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B4CB1"/>
    <w:multiLevelType w:val="hybridMultilevel"/>
    <w:tmpl w:val="BEA42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7664D"/>
    <w:multiLevelType w:val="hybridMultilevel"/>
    <w:tmpl w:val="BA9C996C"/>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F2DBB"/>
    <w:multiLevelType w:val="hybridMultilevel"/>
    <w:tmpl w:val="2A22DB7C"/>
    <w:lvl w:ilvl="0" w:tplc="08090005">
      <w:start w:val="1"/>
      <w:numFmt w:val="bullet"/>
      <w:lvlText w:val=""/>
      <w:lvlJc w:val="left"/>
      <w:pPr>
        <w:tabs>
          <w:tab w:val="num" w:pos="1440"/>
        </w:tabs>
        <w:ind w:left="1440" w:hanging="108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D30A73"/>
    <w:multiLevelType w:val="hybridMultilevel"/>
    <w:tmpl w:val="32320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1421B"/>
    <w:multiLevelType w:val="hybridMultilevel"/>
    <w:tmpl w:val="77BAB2B2"/>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1B74B8"/>
    <w:multiLevelType w:val="hybridMultilevel"/>
    <w:tmpl w:val="0A76BF1A"/>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7223F4"/>
    <w:multiLevelType w:val="hybridMultilevel"/>
    <w:tmpl w:val="251AE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9399E"/>
    <w:multiLevelType w:val="hybridMultilevel"/>
    <w:tmpl w:val="5E5A1940"/>
    <w:lvl w:ilvl="0" w:tplc="EC680FCC">
      <w:start w:val="1"/>
      <w:numFmt w:val="bullet"/>
      <w:lvlText w:val=""/>
      <w:lvlPicBulletId w:val="1"/>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CF6028"/>
    <w:multiLevelType w:val="hybridMultilevel"/>
    <w:tmpl w:val="6B3E82CE"/>
    <w:lvl w:ilvl="0" w:tplc="930A5082">
      <w:start w:val="1"/>
      <w:numFmt w:val="bullet"/>
      <w:lvlText w:val=""/>
      <w:lvlPicBulletId w:val="2"/>
      <w:lvlJc w:val="left"/>
      <w:pPr>
        <w:tabs>
          <w:tab w:val="num" w:pos="720"/>
        </w:tabs>
        <w:ind w:left="720" w:hanging="360"/>
      </w:pPr>
      <w:rPr>
        <w:rFonts w:ascii="Symbol" w:hAnsi="Symbol" w:hint="default"/>
        <w:color w:val="auto"/>
      </w:rPr>
    </w:lvl>
    <w:lvl w:ilvl="1" w:tplc="EC680FCC">
      <w:start w:val="1"/>
      <w:numFmt w:val="bullet"/>
      <w:lvlText w:val=""/>
      <w:lvlPicBulletId w:val="1"/>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41178"/>
    <w:multiLevelType w:val="hybridMultilevel"/>
    <w:tmpl w:val="B028A50A"/>
    <w:lvl w:ilvl="0" w:tplc="A11E98A8">
      <w:start w:val="1"/>
      <w:numFmt w:val="bullet"/>
      <w:lvlText w:val=""/>
      <w:lvlPicBulletId w:val="0"/>
      <w:lvlJc w:val="left"/>
      <w:pPr>
        <w:tabs>
          <w:tab w:val="num" w:pos="1440"/>
        </w:tabs>
        <w:ind w:left="1440" w:hanging="108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993AC3"/>
    <w:multiLevelType w:val="hybridMultilevel"/>
    <w:tmpl w:val="B1DEFFE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B57F0"/>
    <w:multiLevelType w:val="hybridMultilevel"/>
    <w:tmpl w:val="C6F07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5A251D"/>
    <w:multiLevelType w:val="hybridMultilevel"/>
    <w:tmpl w:val="EF66A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2D3484"/>
    <w:multiLevelType w:val="hybridMultilevel"/>
    <w:tmpl w:val="CF046366"/>
    <w:lvl w:ilvl="0" w:tplc="9F68EB9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7"/>
  </w:num>
  <w:num w:numId="4">
    <w:abstractNumId w:val="4"/>
  </w:num>
  <w:num w:numId="5">
    <w:abstractNumId w:val="9"/>
  </w:num>
  <w:num w:numId="6">
    <w:abstractNumId w:val="6"/>
  </w:num>
  <w:num w:numId="7">
    <w:abstractNumId w:val="5"/>
  </w:num>
  <w:num w:numId="8">
    <w:abstractNumId w:val="24"/>
  </w:num>
  <w:num w:numId="9">
    <w:abstractNumId w:val="23"/>
  </w:num>
  <w:num w:numId="10">
    <w:abstractNumId w:val="10"/>
  </w:num>
  <w:num w:numId="11">
    <w:abstractNumId w:val="0"/>
  </w:num>
  <w:num w:numId="12">
    <w:abstractNumId w:val="12"/>
  </w:num>
  <w:num w:numId="13">
    <w:abstractNumId w:val="11"/>
  </w:num>
  <w:num w:numId="14">
    <w:abstractNumId w:val="2"/>
  </w:num>
  <w:num w:numId="15">
    <w:abstractNumId w:val="20"/>
  </w:num>
  <w:num w:numId="16">
    <w:abstractNumId w:val="19"/>
  </w:num>
  <w:num w:numId="17">
    <w:abstractNumId w:val="25"/>
  </w:num>
  <w:num w:numId="18">
    <w:abstractNumId w:val="3"/>
  </w:num>
  <w:num w:numId="19">
    <w:abstractNumId w:val="18"/>
  </w:num>
  <w:num w:numId="20">
    <w:abstractNumId w:val="22"/>
  </w:num>
  <w:num w:numId="21">
    <w:abstractNumId w:val="15"/>
  </w:num>
  <w:num w:numId="22">
    <w:abstractNumId w:val="7"/>
  </w:num>
  <w:num w:numId="23">
    <w:abstractNumId w:val="21"/>
  </w:num>
  <w:num w:numId="24">
    <w:abstractNumId w:val="14"/>
  </w:num>
  <w:num w:numId="25">
    <w:abstractNumId w:val="8"/>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F8"/>
    <w:rsid w:val="00007412"/>
    <w:rsid w:val="00033FC1"/>
    <w:rsid w:val="000B21DF"/>
    <w:rsid w:val="000B3790"/>
    <w:rsid w:val="000D7AFA"/>
    <w:rsid w:val="000E56B8"/>
    <w:rsid w:val="000F29EE"/>
    <w:rsid w:val="000F762A"/>
    <w:rsid w:val="0012357E"/>
    <w:rsid w:val="00134982"/>
    <w:rsid w:val="00142EBE"/>
    <w:rsid w:val="00152882"/>
    <w:rsid w:val="00163585"/>
    <w:rsid w:val="00182862"/>
    <w:rsid w:val="0018625C"/>
    <w:rsid w:val="001919DD"/>
    <w:rsid w:val="001A5D6B"/>
    <w:rsid w:val="00241DFA"/>
    <w:rsid w:val="0024359D"/>
    <w:rsid w:val="00245711"/>
    <w:rsid w:val="002460A1"/>
    <w:rsid w:val="002506B2"/>
    <w:rsid w:val="002631A0"/>
    <w:rsid w:val="00271886"/>
    <w:rsid w:val="00275AA0"/>
    <w:rsid w:val="0028314C"/>
    <w:rsid w:val="002965AE"/>
    <w:rsid w:val="002A5FBF"/>
    <w:rsid w:val="002B61B1"/>
    <w:rsid w:val="002B7532"/>
    <w:rsid w:val="002D51EE"/>
    <w:rsid w:val="00372A56"/>
    <w:rsid w:val="00377DB4"/>
    <w:rsid w:val="003809A4"/>
    <w:rsid w:val="003B3475"/>
    <w:rsid w:val="003B450D"/>
    <w:rsid w:val="003F1311"/>
    <w:rsid w:val="003F201D"/>
    <w:rsid w:val="004371B6"/>
    <w:rsid w:val="0046641A"/>
    <w:rsid w:val="00473317"/>
    <w:rsid w:val="0048628E"/>
    <w:rsid w:val="004B42CC"/>
    <w:rsid w:val="004B6FAA"/>
    <w:rsid w:val="00534B4B"/>
    <w:rsid w:val="00585F72"/>
    <w:rsid w:val="00586FB9"/>
    <w:rsid w:val="005C704D"/>
    <w:rsid w:val="00611A54"/>
    <w:rsid w:val="006274EE"/>
    <w:rsid w:val="006851C7"/>
    <w:rsid w:val="006950B5"/>
    <w:rsid w:val="006B5D3E"/>
    <w:rsid w:val="006D0F7B"/>
    <w:rsid w:val="00705DAF"/>
    <w:rsid w:val="00727EF2"/>
    <w:rsid w:val="007364BF"/>
    <w:rsid w:val="00747161"/>
    <w:rsid w:val="00760559"/>
    <w:rsid w:val="00795581"/>
    <w:rsid w:val="007D22AA"/>
    <w:rsid w:val="00884296"/>
    <w:rsid w:val="00914732"/>
    <w:rsid w:val="00961890"/>
    <w:rsid w:val="00992F26"/>
    <w:rsid w:val="009E7A26"/>
    <w:rsid w:val="00A20C2D"/>
    <w:rsid w:val="00A574A1"/>
    <w:rsid w:val="00A87BB4"/>
    <w:rsid w:val="00A9064D"/>
    <w:rsid w:val="00A9585E"/>
    <w:rsid w:val="00AE2512"/>
    <w:rsid w:val="00AF5833"/>
    <w:rsid w:val="00B0416D"/>
    <w:rsid w:val="00B15F60"/>
    <w:rsid w:val="00B45C01"/>
    <w:rsid w:val="00B626EF"/>
    <w:rsid w:val="00BD1E88"/>
    <w:rsid w:val="00C308D7"/>
    <w:rsid w:val="00C364FC"/>
    <w:rsid w:val="00C9460F"/>
    <w:rsid w:val="00CB11E2"/>
    <w:rsid w:val="00CE680C"/>
    <w:rsid w:val="00CF1DF4"/>
    <w:rsid w:val="00D40397"/>
    <w:rsid w:val="00D87573"/>
    <w:rsid w:val="00DB2B06"/>
    <w:rsid w:val="00DE2DCE"/>
    <w:rsid w:val="00E00DF9"/>
    <w:rsid w:val="00E724F6"/>
    <w:rsid w:val="00E818D3"/>
    <w:rsid w:val="00ED7AA8"/>
    <w:rsid w:val="00F02373"/>
    <w:rsid w:val="00F12D0E"/>
    <w:rsid w:val="00F2461A"/>
    <w:rsid w:val="00F256F8"/>
    <w:rsid w:val="00F90A50"/>
    <w:rsid w:val="00FF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9D7B"/>
  <w15:docId w15:val="{C8955D2A-D372-4C2C-BCEB-58E1708E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4D"/>
    <w:rPr>
      <w:rFonts w:ascii="Calibri" w:eastAsia="Calibri" w:hAnsi="Calibri" w:cs="Times New Roman"/>
    </w:rPr>
  </w:style>
  <w:style w:type="paragraph" w:styleId="Heading1">
    <w:name w:val="heading 1"/>
    <w:basedOn w:val="Normal"/>
    <w:next w:val="Normal"/>
    <w:link w:val="Heading1Char"/>
    <w:qFormat/>
    <w:rsid w:val="00DB2B06"/>
    <w:pPr>
      <w:keepNext/>
      <w:spacing w:after="0" w:line="240" w:lineRule="auto"/>
      <w:outlineLvl w:val="0"/>
    </w:pPr>
    <w:rPr>
      <w:rFonts w:ascii="Comic Sans MS" w:eastAsia="Times New Roman" w:hAnsi="Comic Sans MS"/>
      <w:b/>
      <w:bCs/>
      <w:sz w:val="28"/>
      <w:szCs w:val="24"/>
    </w:rPr>
  </w:style>
  <w:style w:type="paragraph" w:styleId="Heading3">
    <w:name w:val="heading 3"/>
    <w:basedOn w:val="Normal"/>
    <w:next w:val="Normal"/>
    <w:link w:val="Heading3Char"/>
    <w:uiPriority w:val="9"/>
    <w:unhideWhenUsed/>
    <w:qFormat/>
    <w:rsid w:val="00705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1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E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F256F8"/>
    <w:pPr>
      <w:spacing w:after="120" w:line="312" w:lineRule="auto"/>
      <w:jc w:val="center"/>
    </w:pPr>
    <w:rPr>
      <w:rFonts w:ascii="Rockwell" w:eastAsia="Times New Roman" w:hAnsi="Rockwell" w:cs="Times New Roman"/>
      <w:color w:val="000000"/>
      <w:kern w:val="28"/>
      <w:sz w:val="60"/>
      <w:szCs w:val="60"/>
      <w:lang w:eastAsia="en-GB"/>
      <w14:ligatures w14:val="standard"/>
      <w14:cntxtAlts/>
    </w:rPr>
  </w:style>
  <w:style w:type="character" w:customStyle="1" w:styleId="BodyTextChar">
    <w:name w:val="Body Text Char"/>
    <w:basedOn w:val="DefaultParagraphFont"/>
    <w:link w:val="BodyText"/>
    <w:uiPriority w:val="99"/>
    <w:semiHidden/>
    <w:rsid w:val="00F256F8"/>
    <w:rPr>
      <w:rFonts w:ascii="Rockwell" w:eastAsia="Times New Roman" w:hAnsi="Rockwell" w:cs="Times New Roman"/>
      <w:color w:val="000000"/>
      <w:kern w:val="28"/>
      <w:sz w:val="60"/>
      <w:szCs w:val="60"/>
      <w:lang w:eastAsia="en-GB"/>
      <w14:ligatures w14:val="standard"/>
      <w14:cntxtAlts/>
    </w:rPr>
  </w:style>
  <w:style w:type="paragraph" w:styleId="Title">
    <w:name w:val="Title"/>
    <w:link w:val="TitleChar"/>
    <w:uiPriority w:val="10"/>
    <w:qFormat/>
    <w:rsid w:val="00F256F8"/>
    <w:pPr>
      <w:spacing w:after="0" w:line="240" w:lineRule="auto"/>
      <w:jc w:val="center"/>
    </w:pPr>
    <w:rPr>
      <w:rFonts w:ascii="Rockwell Condensed" w:eastAsia="Times New Roman" w:hAnsi="Rockwell Condensed" w:cs="Times New Roman"/>
      <w:color w:val="000000"/>
      <w:kern w:val="28"/>
      <w:sz w:val="144"/>
      <w:szCs w:val="144"/>
      <w:lang w:eastAsia="en-GB"/>
      <w14:ligatures w14:val="standard"/>
      <w14:cntxtAlts/>
    </w:rPr>
  </w:style>
  <w:style w:type="character" w:customStyle="1" w:styleId="TitleChar">
    <w:name w:val="Title Char"/>
    <w:basedOn w:val="DefaultParagraphFont"/>
    <w:link w:val="Title"/>
    <w:uiPriority w:val="10"/>
    <w:rsid w:val="00F256F8"/>
    <w:rPr>
      <w:rFonts w:ascii="Rockwell Condensed" w:eastAsia="Times New Roman" w:hAnsi="Rockwell Condensed" w:cs="Times New Roman"/>
      <w:color w:val="000000"/>
      <w:kern w:val="28"/>
      <w:sz w:val="144"/>
      <w:szCs w:val="144"/>
      <w:lang w:eastAsia="en-GB"/>
      <w14:ligatures w14:val="standard"/>
      <w14:cntxtAlts/>
    </w:rPr>
  </w:style>
  <w:style w:type="paragraph" w:styleId="Header">
    <w:name w:val="header"/>
    <w:basedOn w:val="Normal"/>
    <w:link w:val="HeaderChar"/>
    <w:uiPriority w:val="99"/>
    <w:unhideWhenUsed/>
    <w:rsid w:val="003F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311"/>
  </w:style>
  <w:style w:type="paragraph" w:styleId="Footer">
    <w:name w:val="footer"/>
    <w:basedOn w:val="Normal"/>
    <w:link w:val="FooterChar"/>
    <w:unhideWhenUsed/>
    <w:rsid w:val="003F1311"/>
    <w:pPr>
      <w:tabs>
        <w:tab w:val="center" w:pos="4513"/>
        <w:tab w:val="right" w:pos="9026"/>
      </w:tabs>
      <w:spacing w:after="0" w:line="240" w:lineRule="auto"/>
    </w:pPr>
  </w:style>
  <w:style w:type="character" w:customStyle="1" w:styleId="FooterChar">
    <w:name w:val="Footer Char"/>
    <w:basedOn w:val="DefaultParagraphFont"/>
    <w:link w:val="Footer"/>
    <w:rsid w:val="003F1311"/>
  </w:style>
  <w:style w:type="paragraph" w:styleId="BalloonText">
    <w:name w:val="Balloon Text"/>
    <w:basedOn w:val="Normal"/>
    <w:link w:val="BalloonTextChar"/>
    <w:uiPriority w:val="99"/>
    <w:semiHidden/>
    <w:unhideWhenUsed/>
    <w:rsid w:val="003F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11"/>
    <w:rPr>
      <w:rFonts w:ascii="Tahoma" w:hAnsi="Tahoma" w:cs="Tahoma"/>
      <w:sz w:val="16"/>
      <w:szCs w:val="16"/>
    </w:rPr>
  </w:style>
  <w:style w:type="character" w:customStyle="1" w:styleId="Heading1Char">
    <w:name w:val="Heading 1 Char"/>
    <w:basedOn w:val="DefaultParagraphFont"/>
    <w:link w:val="Heading1"/>
    <w:rsid w:val="00DB2B06"/>
    <w:rPr>
      <w:rFonts w:ascii="Comic Sans MS" w:eastAsia="Times New Roman" w:hAnsi="Comic Sans MS" w:cs="Times New Roman"/>
      <w:b/>
      <w:bCs/>
      <w:sz w:val="28"/>
      <w:szCs w:val="24"/>
    </w:rPr>
  </w:style>
  <w:style w:type="paragraph" w:styleId="ListParagraph">
    <w:name w:val="List Paragraph"/>
    <w:basedOn w:val="Normal"/>
    <w:uiPriority w:val="34"/>
    <w:qFormat/>
    <w:rsid w:val="00727EF2"/>
    <w:pPr>
      <w:ind w:left="720"/>
      <w:contextualSpacing/>
    </w:pPr>
  </w:style>
  <w:style w:type="character" w:styleId="Hyperlink">
    <w:name w:val="Hyperlink"/>
    <w:rsid w:val="004371B6"/>
    <w:rPr>
      <w:color w:val="0000FF"/>
      <w:u w:val="single"/>
    </w:rPr>
  </w:style>
  <w:style w:type="paragraph" w:styleId="BodyText2">
    <w:name w:val="Body Text 2"/>
    <w:basedOn w:val="Normal"/>
    <w:link w:val="BodyText2Char"/>
    <w:rsid w:val="00961890"/>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61890"/>
    <w:rPr>
      <w:rFonts w:ascii="Times New Roman" w:eastAsia="Times New Roman" w:hAnsi="Times New Roman" w:cs="Times New Roman"/>
      <w:sz w:val="24"/>
      <w:szCs w:val="24"/>
    </w:rPr>
  </w:style>
  <w:style w:type="paragraph" w:styleId="NormalWeb">
    <w:name w:val="Normal (Web)"/>
    <w:basedOn w:val="Normal"/>
    <w:uiPriority w:val="99"/>
    <w:unhideWhenUsed/>
    <w:rsid w:val="001635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74716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5DA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42E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3197">
      <w:bodyDiv w:val="1"/>
      <w:marLeft w:val="0"/>
      <w:marRight w:val="0"/>
      <w:marTop w:val="0"/>
      <w:marBottom w:val="0"/>
      <w:divBdr>
        <w:top w:val="none" w:sz="0" w:space="0" w:color="auto"/>
        <w:left w:val="none" w:sz="0" w:space="0" w:color="auto"/>
        <w:bottom w:val="none" w:sz="0" w:space="0" w:color="auto"/>
        <w:right w:val="none" w:sz="0" w:space="0" w:color="auto"/>
      </w:divBdr>
    </w:div>
    <w:div w:id="1098214646">
      <w:bodyDiv w:val="1"/>
      <w:marLeft w:val="0"/>
      <w:marRight w:val="0"/>
      <w:marTop w:val="0"/>
      <w:marBottom w:val="0"/>
      <w:divBdr>
        <w:top w:val="none" w:sz="0" w:space="0" w:color="auto"/>
        <w:left w:val="none" w:sz="0" w:space="0" w:color="auto"/>
        <w:bottom w:val="none" w:sz="0" w:space="0" w:color="auto"/>
        <w:right w:val="none" w:sz="0" w:space="0" w:color="auto"/>
      </w:divBdr>
    </w:div>
    <w:div w:id="1982154396">
      <w:bodyDiv w:val="1"/>
      <w:marLeft w:val="0"/>
      <w:marRight w:val="0"/>
      <w:marTop w:val="0"/>
      <w:marBottom w:val="0"/>
      <w:divBdr>
        <w:top w:val="none" w:sz="0" w:space="0" w:color="auto"/>
        <w:left w:val="none" w:sz="0" w:space="0" w:color="auto"/>
        <w:bottom w:val="none" w:sz="0" w:space="0" w:color="auto"/>
        <w:right w:val="none" w:sz="0" w:space="0" w:color="auto"/>
      </w:divBdr>
    </w:div>
    <w:div w:id="21238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432D2839164EC69CBF65B336ACD328"/>
        <w:category>
          <w:name w:val="General"/>
          <w:gallery w:val="placeholder"/>
        </w:category>
        <w:types>
          <w:type w:val="bbPlcHdr"/>
        </w:types>
        <w:behaviors>
          <w:behavior w:val="content"/>
        </w:behaviors>
        <w:guid w:val="{D0D08E12-9344-4056-BCCD-297BD28D7531}"/>
      </w:docPartPr>
      <w:docPartBody>
        <w:p w:rsidR="005758D9" w:rsidRDefault="005758D9" w:rsidP="005758D9">
          <w:pPr>
            <w:pStyle w:val="F1432D2839164EC69CBF65B336ACD32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D9"/>
    <w:rsid w:val="002E4009"/>
    <w:rsid w:val="00547F78"/>
    <w:rsid w:val="005758D9"/>
    <w:rsid w:val="00733477"/>
    <w:rsid w:val="009C64B8"/>
    <w:rsid w:val="00C4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32D2839164EC69CBF65B336ACD328">
    <w:name w:val="F1432D2839164EC69CBF65B336ACD328"/>
    <w:rsid w:val="005758D9"/>
  </w:style>
  <w:style w:type="paragraph" w:customStyle="1" w:styleId="16A2C9ECC81E45929A9CAEE9539AF145">
    <w:name w:val="16A2C9ECC81E45929A9CAEE9539AF145"/>
    <w:rsid w:val="00575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B7419A42</Template>
  <TotalTime>0</TotalTime>
  <Pages>5</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Diamond Primary School</vt:lpstr>
    </vt:vector>
  </TitlesOfParts>
  <Company>C2K</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 Primary School</dc:title>
  <dc:creator>J STEWART</dc:creator>
  <cp:lastModifiedBy>E Henry</cp:lastModifiedBy>
  <cp:revision>3</cp:revision>
  <cp:lastPrinted>2018-12-07T10:08:00Z</cp:lastPrinted>
  <dcterms:created xsi:type="dcterms:W3CDTF">2018-12-07T10:08:00Z</dcterms:created>
  <dcterms:modified xsi:type="dcterms:W3CDTF">2018-12-07T10:08:00Z</dcterms:modified>
</cp:coreProperties>
</file>