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5649"/>
        <w:tblW w:w="9305" w:type="dxa"/>
        <w:tblLook w:val="04A0" w:firstRow="1" w:lastRow="0" w:firstColumn="1" w:lastColumn="0" w:noHBand="0" w:noVBand="1"/>
      </w:tblPr>
      <w:tblGrid>
        <w:gridCol w:w="1250"/>
        <w:gridCol w:w="1421"/>
        <w:gridCol w:w="3842"/>
        <w:gridCol w:w="1007"/>
        <w:gridCol w:w="1785"/>
      </w:tblGrid>
      <w:tr w:rsidR="00C87E8D" w:rsidTr="00C87E8D">
        <w:trPr>
          <w:trHeight w:val="494"/>
        </w:trPr>
        <w:tc>
          <w:tcPr>
            <w:tcW w:w="1250" w:type="dxa"/>
            <w:shd w:val="clear" w:color="auto" w:fill="E5B8B7" w:themeFill="accent2" w:themeFillTint="66"/>
          </w:tcPr>
          <w:p w:rsidR="00C87E8D" w:rsidRPr="00CD65FA" w:rsidRDefault="00C87E8D" w:rsidP="00C87E8D">
            <w:pPr>
              <w:rPr>
                <w:sz w:val="28"/>
              </w:rPr>
            </w:pPr>
            <w:r w:rsidRPr="00CD65FA">
              <w:rPr>
                <w:sz w:val="28"/>
              </w:rPr>
              <w:t>Name</w:t>
            </w:r>
          </w:p>
        </w:tc>
        <w:tc>
          <w:tcPr>
            <w:tcW w:w="5263" w:type="dxa"/>
            <w:gridSpan w:val="2"/>
          </w:tcPr>
          <w:p w:rsidR="00C87E8D" w:rsidRPr="00CD65FA" w:rsidRDefault="00C87E8D" w:rsidP="00C87E8D">
            <w:pPr>
              <w:rPr>
                <w:sz w:val="28"/>
              </w:rPr>
            </w:pPr>
          </w:p>
        </w:tc>
        <w:tc>
          <w:tcPr>
            <w:tcW w:w="1007" w:type="dxa"/>
            <w:shd w:val="clear" w:color="auto" w:fill="FFFF99"/>
          </w:tcPr>
          <w:p w:rsidR="00C87E8D" w:rsidRPr="00CD65FA" w:rsidRDefault="00C87E8D" w:rsidP="00C87E8D">
            <w:pPr>
              <w:rPr>
                <w:sz w:val="28"/>
              </w:rPr>
            </w:pPr>
            <w:r w:rsidRPr="00CD65FA">
              <w:rPr>
                <w:sz w:val="28"/>
              </w:rPr>
              <w:t>Class</w:t>
            </w:r>
          </w:p>
        </w:tc>
        <w:tc>
          <w:tcPr>
            <w:tcW w:w="1785" w:type="dxa"/>
          </w:tcPr>
          <w:p w:rsidR="00C87E8D" w:rsidRPr="00CD65FA" w:rsidRDefault="00C87E8D" w:rsidP="00C87E8D">
            <w:pPr>
              <w:rPr>
                <w:sz w:val="28"/>
              </w:rPr>
            </w:pPr>
          </w:p>
        </w:tc>
      </w:tr>
      <w:tr w:rsidR="00C87E8D" w:rsidTr="00C87E8D">
        <w:trPr>
          <w:trHeight w:val="2388"/>
        </w:trPr>
        <w:tc>
          <w:tcPr>
            <w:tcW w:w="2671" w:type="dxa"/>
            <w:gridSpan w:val="2"/>
            <w:shd w:val="clear" w:color="auto" w:fill="D6E3BC" w:themeFill="accent3" w:themeFillTint="66"/>
          </w:tcPr>
          <w:p w:rsidR="00C87E8D" w:rsidRPr="00CD65FA" w:rsidRDefault="00C87E8D" w:rsidP="00C87E8D">
            <w:pPr>
              <w:rPr>
                <w:sz w:val="28"/>
              </w:rPr>
            </w:pPr>
            <w:r w:rsidRPr="00CD65FA">
              <w:rPr>
                <w:sz w:val="28"/>
              </w:rPr>
              <w:t>Why do you want to become a Digital Leader?</w:t>
            </w:r>
          </w:p>
        </w:tc>
        <w:tc>
          <w:tcPr>
            <w:tcW w:w="6634" w:type="dxa"/>
            <w:gridSpan w:val="3"/>
          </w:tcPr>
          <w:p w:rsidR="00C87E8D" w:rsidRPr="00CD65FA" w:rsidRDefault="00C87E8D" w:rsidP="00C87E8D">
            <w:bookmarkStart w:id="0" w:name="_GoBack"/>
            <w:bookmarkEnd w:id="0"/>
          </w:p>
        </w:tc>
      </w:tr>
      <w:tr w:rsidR="00C87E8D" w:rsidTr="00C87E8D">
        <w:trPr>
          <w:trHeight w:val="2388"/>
        </w:trPr>
        <w:tc>
          <w:tcPr>
            <w:tcW w:w="2671" w:type="dxa"/>
            <w:gridSpan w:val="2"/>
            <w:shd w:val="clear" w:color="auto" w:fill="D6E3BC" w:themeFill="accent3" w:themeFillTint="66"/>
          </w:tcPr>
          <w:p w:rsidR="00C87E8D" w:rsidRPr="00CD65FA" w:rsidRDefault="00C87E8D" w:rsidP="00C87E8D">
            <w:pPr>
              <w:rPr>
                <w:sz w:val="28"/>
              </w:rPr>
            </w:pPr>
            <w:r w:rsidRPr="00CD65FA">
              <w:rPr>
                <w:sz w:val="28"/>
              </w:rPr>
              <w:t>What is your favourite ICT (technology) thing from either home or school?</w:t>
            </w:r>
          </w:p>
        </w:tc>
        <w:tc>
          <w:tcPr>
            <w:tcW w:w="6634" w:type="dxa"/>
            <w:gridSpan w:val="3"/>
          </w:tcPr>
          <w:p w:rsidR="00C87E8D" w:rsidRPr="00CD65FA" w:rsidRDefault="00C87E8D" w:rsidP="00C87E8D"/>
        </w:tc>
      </w:tr>
      <w:tr w:rsidR="00C87E8D" w:rsidTr="00C87E8D">
        <w:trPr>
          <w:trHeight w:val="2299"/>
        </w:trPr>
        <w:tc>
          <w:tcPr>
            <w:tcW w:w="2671" w:type="dxa"/>
            <w:gridSpan w:val="2"/>
            <w:shd w:val="clear" w:color="auto" w:fill="D6E3BC" w:themeFill="accent3" w:themeFillTint="66"/>
          </w:tcPr>
          <w:p w:rsidR="00C87E8D" w:rsidRPr="00CD65FA" w:rsidRDefault="00C87E8D" w:rsidP="00C87E8D">
            <w:pPr>
              <w:rPr>
                <w:sz w:val="28"/>
              </w:rPr>
            </w:pPr>
            <w:r w:rsidRPr="00CD65FA">
              <w:rPr>
                <w:sz w:val="28"/>
              </w:rPr>
              <w:t>Give an example of something you are responsible for either at home or in school?</w:t>
            </w:r>
          </w:p>
        </w:tc>
        <w:tc>
          <w:tcPr>
            <w:tcW w:w="6634" w:type="dxa"/>
            <w:gridSpan w:val="3"/>
          </w:tcPr>
          <w:p w:rsidR="00C87E8D" w:rsidRPr="00CD65FA" w:rsidRDefault="00C87E8D" w:rsidP="00C87E8D"/>
        </w:tc>
      </w:tr>
      <w:tr w:rsidR="00C87E8D" w:rsidTr="00C87E8D">
        <w:trPr>
          <w:trHeight w:val="2388"/>
        </w:trPr>
        <w:tc>
          <w:tcPr>
            <w:tcW w:w="2671" w:type="dxa"/>
            <w:gridSpan w:val="2"/>
            <w:shd w:val="clear" w:color="auto" w:fill="D6E3BC" w:themeFill="accent3" w:themeFillTint="66"/>
          </w:tcPr>
          <w:p w:rsidR="00C87E8D" w:rsidRPr="00CD65FA" w:rsidRDefault="00C87E8D" w:rsidP="00C87E8D">
            <w:pPr>
              <w:rPr>
                <w:sz w:val="28"/>
              </w:rPr>
            </w:pPr>
            <w:r w:rsidRPr="00CD65FA">
              <w:rPr>
                <w:sz w:val="28"/>
              </w:rPr>
              <w:t>What skills do you have that will make you a good Digital Leader?</w:t>
            </w:r>
          </w:p>
        </w:tc>
        <w:tc>
          <w:tcPr>
            <w:tcW w:w="6634" w:type="dxa"/>
            <w:gridSpan w:val="3"/>
          </w:tcPr>
          <w:p w:rsidR="00C87E8D" w:rsidRPr="00CD65FA" w:rsidRDefault="00C87E8D" w:rsidP="00C87E8D"/>
        </w:tc>
      </w:tr>
    </w:tbl>
    <w:p w:rsidR="00226D2D" w:rsidRDefault="00C87E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148CCA" wp14:editId="526A1F30">
                <wp:simplePos x="0" y="0"/>
                <wp:positionH relativeFrom="column">
                  <wp:posOffset>1401445</wp:posOffset>
                </wp:positionH>
                <wp:positionV relativeFrom="paragraph">
                  <wp:posOffset>-762635</wp:posOffset>
                </wp:positionV>
                <wp:extent cx="2724150" cy="56515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565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E8D" w:rsidRPr="00C87E8D" w:rsidRDefault="00C87E8D" w:rsidP="00C87E8D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C87E8D">
                              <w:rPr>
                                <w:color w:val="FFFFFF" w:themeColor="background1"/>
                                <w:sz w:val="32"/>
                              </w:rPr>
                              <w:t xml:space="preserve">Application Form for </w:t>
                            </w:r>
                          </w:p>
                          <w:p w:rsidR="00C87E8D" w:rsidRPr="00C87E8D" w:rsidRDefault="00C87E8D" w:rsidP="00C87E8D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C87E8D">
                              <w:rPr>
                                <w:color w:val="FFFFFF" w:themeColor="background1"/>
                                <w:sz w:val="32"/>
                              </w:rPr>
                              <w:t>P5 and P6 pupils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0.35pt;margin-top:-60.05pt;width:214.5pt;height:4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" filled="f" stroked="f">
                <v:textbox>
                  <w:txbxContent>
                    <w:p w:rsidR="00C87E8D" w:rsidRPr="00C87E8D" w:rsidRDefault="00C87E8D" w:rsidP="00C87E8D">
                      <w:pPr>
                        <w:spacing w:after="0" w:line="240" w:lineRule="auto"/>
                        <w:rPr>
                          <w:color w:val="FFFFFF" w:themeColor="background1"/>
                          <w:sz w:val="32"/>
                        </w:rPr>
                      </w:pPr>
                      <w:r w:rsidRPr="00C87E8D">
                        <w:rPr>
                          <w:color w:val="FFFFFF" w:themeColor="background1"/>
                          <w:sz w:val="32"/>
                        </w:rPr>
                        <w:t xml:space="preserve">Application Form for </w:t>
                      </w:r>
                    </w:p>
                    <w:p w:rsidR="00C87E8D" w:rsidRPr="00C87E8D" w:rsidRDefault="00C87E8D" w:rsidP="00C87E8D">
                      <w:pPr>
                        <w:spacing w:after="0" w:line="240" w:lineRule="auto"/>
                        <w:rPr>
                          <w:color w:val="FFFFFF" w:themeColor="background1"/>
                          <w:sz w:val="32"/>
                        </w:rPr>
                      </w:pPr>
                      <w:r w:rsidRPr="00C87E8D">
                        <w:rPr>
                          <w:color w:val="FFFFFF" w:themeColor="background1"/>
                          <w:sz w:val="32"/>
                        </w:rPr>
                        <w:t>P5 and P6 pupils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186F85B" wp14:editId="51F29233">
            <wp:simplePos x="0" y="0"/>
            <wp:positionH relativeFrom="column">
              <wp:posOffset>165735</wp:posOffset>
            </wp:positionH>
            <wp:positionV relativeFrom="paragraph">
              <wp:posOffset>1471930</wp:posOffset>
            </wp:positionV>
            <wp:extent cx="1127760" cy="655955"/>
            <wp:effectExtent l="0" t="0" r="0" b="0"/>
            <wp:wrapTight wrapText="bothSides">
              <wp:wrapPolygon edited="0">
                <wp:start x="6932" y="0"/>
                <wp:lineTo x="0" y="3136"/>
                <wp:lineTo x="0" y="18819"/>
                <wp:lineTo x="6932" y="20701"/>
                <wp:lineTo x="14230" y="20701"/>
                <wp:lineTo x="21162" y="18819"/>
                <wp:lineTo x="21162" y="2509"/>
                <wp:lineTo x="13865" y="0"/>
                <wp:lineTo x="693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tGIF.gif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1DF91E1" wp14:editId="58EC5F65">
            <wp:simplePos x="0" y="0"/>
            <wp:positionH relativeFrom="column">
              <wp:posOffset>-107315</wp:posOffset>
            </wp:positionH>
            <wp:positionV relativeFrom="paragraph">
              <wp:posOffset>-36195</wp:posOffset>
            </wp:positionV>
            <wp:extent cx="5937250" cy="2291715"/>
            <wp:effectExtent l="0" t="0" r="6350" b="0"/>
            <wp:wrapTight wrapText="bothSides">
              <wp:wrapPolygon edited="0">
                <wp:start x="0" y="0"/>
                <wp:lineTo x="0" y="21367"/>
                <wp:lineTo x="21554" y="21367"/>
                <wp:lineTo x="21554" y="0"/>
                <wp:lineTo x="0" y="0"/>
              </wp:wrapPolygon>
            </wp:wrapTight>
            <wp:docPr id="3" name="Picture 3" descr="C:\Users\mbeattie545\AppData\Local\Temp\Temp1_iTeachDigitalLeadersPrimaryKeynote.zip\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eattie545\AppData\Local\Temp\Temp1_iTeachDigitalLeadersPrimaryKeynote.zip\previe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16" b="16921"/>
                    <a:stretch/>
                  </pic:blipFill>
                  <pic:spPr bwMode="auto">
                    <a:xfrm>
                      <a:off x="0" y="0"/>
                      <a:ext cx="5937250" cy="229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6D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D42"/>
    <w:rsid w:val="00226D2D"/>
    <w:rsid w:val="003152FF"/>
    <w:rsid w:val="00B61D42"/>
    <w:rsid w:val="00C87E8D"/>
    <w:rsid w:val="00CD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5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2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5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2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99C39D8</Template>
  <TotalTime>62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Beattie</dc:creator>
  <cp:lastModifiedBy>M Beattie</cp:lastModifiedBy>
  <cp:revision>1</cp:revision>
  <dcterms:created xsi:type="dcterms:W3CDTF">2016-05-16T11:49:00Z</dcterms:created>
  <dcterms:modified xsi:type="dcterms:W3CDTF">2016-05-16T13:12:00Z</dcterms:modified>
</cp:coreProperties>
</file>