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6"/>
        <w:gridCol w:w="2272"/>
        <w:gridCol w:w="2229"/>
        <w:gridCol w:w="2229"/>
      </w:tblGrid>
      <w:tr w:rsidR="00E1395B" w14:paraId="28C8B68D" w14:textId="77777777" w:rsidTr="00B213EF">
        <w:tc>
          <w:tcPr>
            <w:tcW w:w="2310" w:type="dxa"/>
          </w:tcPr>
          <w:p w14:paraId="308A7CFA" w14:textId="77777777" w:rsidR="00E1395B" w:rsidRDefault="00E1395B" w:rsidP="00B213EF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Date</w:t>
            </w:r>
          </w:p>
        </w:tc>
        <w:tc>
          <w:tcPr>
            <w:tcW w:w="2310" w:type="dxa"/>
          </w:tcPr>
          <w:p w14:paraId="4BE95E02" w14:textId="74F57828" w:rsidR="00E1395B" w:rsidRDefault="00F87E91" w:rsidP="00445A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Run 1</w:t>
            </w:r>
            <w:r w:rsidR="00072D00">
              <w:rPr>
                <w:sz w:val="32"/>
                <w:szCs w:val="32"/>
              </w:rPr>
              <w:t xml:space="preserve"> </w:t>
            </w:r>
            <w:r w:rsidR="00C328FA">
              <w:rPr>
                <w:sz w:val="32"/>
                <w:szCs w:val="32"/>
              </w:rPr>
              <w:t>Wednesday</w:t>
            </w:r>
          </w:p>
        </w:tc>
        <w:tc>
          <w:tcPr>
            <w:tcW w:w="2311" w:type="dxa"/>
          </w:tcPr>
          <w:p w14:paraId="52C84EBD" w14:textId="2FAEAFC1" w:rsidR="00E1395B" w:rsidRDefault="00E1395B" w:rsidP="00B213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="00072D00">
              <w:rPr>
                <w:sz w:val="32"/>
                <w:szCs w:val="32"/>
              </w:rPr>
              <w:t>un 2</w:t>
            </w:r>
            <w:r w:rsidR="00787E9D">
              <w:rPr>
                <w:sz w:val="32"/>
                <w:szCs w:val="32"/>
              </w:rPr>
              <w:t xml:space="preserve"> </w:t>
            </w:r>
          </w:p>
        </w:tc>
        <w:tc>
          <w:tcPr>
            <w:tcW w:w="2311" w:type="dxa"/>
          </w:tcPr>
          <w:p w14:paraId="69818498" w14:textId="0F740B2C" w:rsidR="00E1395B" w:rsidRDefault="00F87E91" w:rsidP="00B213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Run </w:t>
            </w:r>
            <w:r w:rsidR="001C0AAA">
              <w:rPr>
                <w:sz w:val="32"/>
                <w:szCs w:val="32"/>
              </w:rPr>
              <w:t>3</w:t>
            </w:r>
          </w:p>
        </w:tc>
      </w:tr>
      <w:tr w:rsidR="00E1395B" w14:paraId="7CD13087" w14:textId="77777777" w:rsidTr="00B213EF">
        <w:tc>
          <w:tcPr>
            <w:tcW w:w="2310" w:type="dxa"/>
          </w:tcPr>
          <w:p w14:paraId="5501C3C3" w14:textId="77777777" w:rsidR="00072D00" w:rsidRDefault="00072D00" w:rsidP="00B213EF">
            <w:pPr>
              <w:jc w:val="center"/>
              <w:rPr>
                <w:sz w:val="32"/>
                <w:szCs w:val="32"/>
              </w:rPr>
            </w:pPr>
          </w:p>
          <w:p w14:paraId="315B2340" w14:textId="77777777" w:rsidR="009E14CC" w:rsidRDefault="00C328FA" w:rsidP="00B213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6/3/19</w:t>
            </w:r>
          </w:p>
          <w:p w14:paraId="0084C9A9" w14:textId="6DF0DB77" w:rsidR="00BC7BBE" w:rsidRDefault="00414F45" w:rsidP="00B213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Unite</w:t>
            </w:r>
            <w:r w:rsidR="00BC7BBE">
              <w:rPr>
                <w:sz w:val="32"/>
                <w:szCs w:val="32"/>
              </w:rPr>
              <w:t xml:space="preserve"> Gym</w:t>
            </w:r>
          </w:p>
          <w:p w14:paraId="37101850" w14:textId="005C8BE2" w:rsidR="00BC7BBE" w:rsidRDefault="00BC7BBE" w:rsidP="00B213E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Ahoghill</w:t>
            </w:r>
            <w:proofErr w:type="spellEnd"/>
          </w:p>
        </w:tc>
        <w:tc>
          <w:tcPr>
            <w:tcW w:w="2310" w:type="dxa"/>
          </w:tcPr>
          <w:p w14:paraId="7F818DC6" w14:textId="77777777" w:rsidR="001B2D60" w:rsidRDefault="001B2D60" w:rsidP="001B2D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min run</w:t>
            </w:r>
          </w:p>
          <w:p w14:paraId="2828E788" w14:textId="77777777" w:rsidR="001B2D60" w:rsidRDefault="001B2D60" w:rsidP="001B2D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min run</w:t>
            </w:r>
          </w:p>
          <w:p w14:paraId="444716F6" w14:textId="77777777" w:rsidR="001B2D60" w:rsidRDefault="001B2D60" w:rsidP="001B2D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min run</w:t>
            </w:r>
          </w:p>
          <w:p w14:paraId="7648AAF0" w14:textId="77777777" w:rsidR="001B2D60" w:rsidRDefault="001B2D60" w:rsidP="001B2D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With walks before each run</w:t>
            </w:r>
          </w:p>
          <w:p w14:paraId="5CD2B5A4" w14:textId="77777777" w:rsidR="00E1395B" w:rsidRDefault="00E1395B" w:rsidP="005D78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1A8F498B" w14:textId="77777777" w:rsidR="00E1395B" w:rsidRDefault="00E1395B" w:rsidP="00E139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min run</w:t>
            </w:r>
          </w:p>
          <w:p w14:paraId="060521BB" w14:textId="77777777" w:rsidR="00E1395B" w:rsidRDefault="00E1395B" w:rsidP="00E139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min run</w:t>
            </w:r>
          </w:p>
          <w:p w14:paraId="0DEBBA4F" w14:textId="77777777" w:rsidR="00E1395B" w:rsidRDefault="00E1395B" w:rsidP="00E139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min run</w:t>
            </w:r>
          </w:p>
          <w:p w14:paraId="27572518" w14:textId="77777777" w:rsidR="00E1395B" w:rsidRDefault="001B2D60" w:rsidP="00E139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With walks before each run</w:t>
            </w:r>
          </w:p>
        </w:tc>
        <w:tc>
          <w:tcPr>
            <w:tcW w:w="2311" w:type="dxa"/>
          </w:tcPr>
          <w:p w14:paraId="5536CCA1" w14:textId="77777777" w:rsidR="00E1395B" w:rsidRDefault="00E1395B" w:rsidP="00E139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min run</w:t>
            </w:r>
          </w:p>
          <w:p w14:paraId="32551E32" w14:textId="77777777" w:rsidR="00E1395B" w:rsidRDefault="00E1395B" w:rsidP="00E139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min run</w:t>
            </w:r>
          </w:p>
          <w:p w14:paraId="0674389D" w14:textId="77777777" w:rsidR="00E1395B" w:rsidRDefault="00E1395B" w:rsidP="00E139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min run</w:t>
            </w:r>
          </w:p>
          <w:p w14:paraId="33AC8759" w14:textId="77777777" w:rsidR="00E1395B" w:rsidRDefault="001B2D60" w:rsidP="00E139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With walks before each run</w:t>
            </w:r>
          </w:p>
        </w:tc>
      </w:tr>
      <w:tr w:rsidR="00E1395B" w14:paraId="7F98A6D0" w14:textId="77777777" w:rsidTr="00B213EF">
        <w:tc>
          <w:tcPr>
            <w:tcW w:w="2310" w:type="dxa"/>
          </w:tcPr>
          <w:p w14:paraId="1CADBA2A" w14:textId="77777777" w:rsidR="00E1395B" w:rsidRDefault="00E1395B" w:rsidP="00A3778D">
            <w:pPr>
              <w:jc w:val="center"/>
              <w:rPr>
                <w:sz w:val="32"/>
                <w:szCs w:val="32"/>
              </w:rPr>
            </w:pPr>
          </w:p>
          <w:p w14:paraId="4416E84F" w14:textId="77777777" w:rsidR="009E14CC" w:rsidRDefault="00C328FA" w:rsidP="00A377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13/3/19</w:t>
            </w:r>
          </w:p>
          <w:p w14:paraId="003FAB06" w14:textId="08FA84D9" w:rsidR="00BC7BBE" w:rsidRDefault="00BC7BBE" w:rsidP="00A377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MustardSeed</w:t>
            </w:r>
          </w:p>
        </w:tc>
        <w:tc>
          <w:tcPr>
            <w:tcW w:w="2310" w:type="dxa"/>
          </w:tcPr>
          <w:p w14:paraId="2590C1F3" w14:textId="77777777" w:rsidR="00E1395B" w:rsidRDefault="00E1395B" w:rsidP="00E139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min run</w:t>
            </w:r>
          </w:p>
          <w:p w14:paraId="3D6D46AB" w14:textId="77777777" w:rsidR="00E1395B" w:rsidRDefault="00E1395B" w:rsidP="00E139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min run</w:t>
            </w:r>
          </w:p>
          <w:p w14:paraId="243CE99C" w14:textId="77777777" w:rsidR="00E1395B" w:rsidRDefault="00E1395B" w:rsidP="00E139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min run</w:t>
            </w:r>
          </w:p>
          <w:p w14:paraId="4FDAD731" w14:textId="77777777" w:rsidR="00E1395B" w:rsidRDefault="00A42370" w:rsidP="00E139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With walks before each run</w:t>
            </w:r>
          </w:p>
        </w:tc>
        <w:tc>
          <w:tcPr>
            <w:tcW w:w="2311" w:type="dxa"/>
          </w:tcPr>
          <w:p w14:paraId="197E649F" w14:textId="77777777" w:rsidR="00E1395B" w:rsidRDefault="00E1395B" w:rsidP="00E139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min run</w:t>
            </w:r>
          </w:p>
          <w:p w14:paraId="20E6D7DE" w14:textId="77777777" w:rsidR="00E1395B" w:rsidRDefault="00E1395B" w:rsidP="00E139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min run</w:t>
            </w:r>
          </w:p>
          <w:p w14:paraId="52F42AA7" w14:textId="77777777" w:rsidR="00E1395B" w:rsidRDefault="00E1395B" w:rsidP="00E139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min run</w:t>
            </w:r>
          </w:p>
          <w:p w14:paraId="7C151BAF" w14:textId="77777777" w:rsidR="00E1395B" w:rsidRDefault="00A42370" w:rsidP="00E139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With walks before each run</w:t>
            </w:r>
          </w:p>
        </w:tc>
        <w:tc>
          <w:tcPr>
            <w:tcW w:w="2311" w:type="dxa"/>
          </w:tcPr>
          <w:p w14:paraId="50D412AB" w14:textId="77777777" w:rsidR="00E1395B" w:rsidRDefault="00E1395B" w:rsidP="00E139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min run</w:t>
            </w:r>
          </w:p>
          <w:p w14:paraId="72DCFAF7" w14:textId="77777777" w:rsidR="00E1395B" w:rsidRDefault="00E1395B" w:rsidP="00E139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min run</w:t>
            </w:r>
          </w:p>
          <w:p w14:paraId="2294D58F" w14:textId="77777777" w:rsidR="00E1395B" w:rsidRDefault="00E1395B" w:rsidP="00E139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min run</w:t>
            </w:r>
          </w:p>
          <w:p w14:paraId="42D1A44B" w14:textId="77777777" w:rsidR="00E1395B" w:rsidRDefault="00A42370" w:rsidP="00E139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With walks before each run</w:t>
            </w:r>
          </w:p>
        </w:tc>
      </w:tr>
      <w:tr w:rsidR="00E1395B" w14:paraId="5D08BD3F" w14:textId="77777777" w:rsidTr="00B213EF">
        <w:tc>
          <w:tcPr>
            <w:tcW w:w="2310" w:type="dxa"/>
          </w:tcPr>
          <w:p w14:paraId="2D19DBD0" w14:textId="77777777" w:rsidR="00E1395B" w:rsidRDefault="00E1395B" w:rsidP="00B213EF">
            <w:pPr>
              <w:jc w:val="center"/>
              <w:rPr>
                <w:sz w:val="32"/>
                <w:szCs w:val="32"/>
              </w:rPr>
            </w:pPr>
          </w:p>
          <w:p w14:paraId="5132346F" w14:textId="77777777" w:rsidR="009E14CC" w:rsidRDefault="00C328FA" w:rsidP="00B213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20/3/19</w:t>
            </w:r>
          </w:p>
          <w:p w14:paraId="71B800FA" w14:textId="77777777" w:rsidR="00414F45" w:rsidRDefault="00414F45" w:rsidP="00414F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Unite Gym</w:t>
            </w:r>
          </w:p>
          <w:p w14:paraId="1E44640A" w14:textId="3B0A742D" w:rsidR="00BC7BBE" w:rsidRDefault="00414F45" w:rsidP="00414F45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Ahoghill</w:t>
            </w:r>
            <w:proofErr w:type="spellEnd"/>
          </w:p>
        </w:tc>
        <w:tc>
          <w:tcPr>
            <w:tcW w:w="2310" w:type="dxa"/>
          </w:tcPr>
          <w:p w14:paraId="40BE8B74" w14:textId="77777777" w:rsidR="00E1395B" w:rsidRDefault="00E1395B" w:rsidP="00E139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min run</w:t>
            </w:r>
          </w:p>
          <w:p w14:paraId="68F8C757" w14:textId="77777777" w:rsidR="00E1395B" w:rsidRDefault="00E1395B" w:rsidP="00E139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min run</w:t>
            </w:r>
          </w:p>
          <w:p w14:paraId="2B044B85" w14:textId="77777777" w:rsidR="00E1395B" w:rsidRDefault="00E1395B" w:rsidP="00E139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min run</w:t>
            </w:r>
          </w:p>
          <w:p w14:paraId="5ED1EAE8" w14:textId="77777777" w:rsidR="00E1395B" w:rsidRDefault="00A42370" w:rsidP="00E139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With walks before each run</w:t>
            </w:r>
          </w:p>
        </w:tc>
        <w:tc>
          <w:tcPr>
            <w:tcW w:w="2311" w:type="dxa"/>
          </w:tcPr>
          <w:p w14:paraId="362DABF6" w14:textId="77777777" w:rsidR="00E1395B" w:rsidRDefault="00E1395B" w:rsidP="00E139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min run</w:t>
            </w:r>
          </w:p>
          <w:p w14:paraId="112AC281" w14:textId="77777777" w:rsidR="00E1395B" w:rsidRDefault="00E1395B" w:rsidP="00E139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min run</w:t>
            </w:r>
          </w:p>
          <w:p w14:paraId="307482F1" w14:textId="77777777" w:rsidR="00E1395B" w:rsidRDefault="00E1395B" w:rsidP="00E139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min run</w:t>
            </w:r>
          </w:p>
          <w:p w14:paraId="00D0143F" w14:textId="77777777" w:rsidR="00E1395B" w:rsidRDefault="00A42370" w:rsidP="00E139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With walks before each run</w:t>
            </w:r>
          </w:p>
        </w:tc>
        <w:tc>
          <w:tcPr>
            <w:tcW w:w="2311" w:type="dxa"/>
          </w:tcPr>
          <w:p w14:paraId="49A56D4F" w14:textId="77777777" w:rsidR="00E1395B" w:rsidRDefault="00E1395B" w:rsidP="00E139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min run</w:t>
            </w:r>
          </w:p>
          <w:p w14:paraId="6A5F40EC" w14:textId="77777777" w:rsidR="00E1395B" w:rsidRDefault="00E1395B" w:rsidP="00E139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min run</w:t>
            </w:r>
          </w:p>
          <w:p w14:paraId="634A7F24" w14:textId="77777777" w:rsidR="00E1395B" w:rsidRDefault="00E1395B" w:rsidP="00E139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min run</w:t>
            </w:r>
          </w:p>
          <w:p w14:paraId="3BFC6703" w14:textId="77777777" w:rsidR="00E1395B" w:rsidRDefault="00A42370" w:rsidP="00E139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With walks before each run</w:t>
            </w:r>
          </w:p>
        </w:tc>
      </w:tr>
      <w:tr w:rsidR="00E1395B" w14:paraId="6033CCEE" w14:textId="77777777" w:rsidTr="00B213EF">
        <w:tc>
          <w:tcPr>
            <w:tcW w:w="2310" w:type="dxa"/>
          </w:tcPr>
          <w:p w14:paraId="0B7C3C40" w14:textId="77777777" w:rsidR="00E1395B" w:rsidRDefault="00E1395B" w:rsidP="00B213EF">
            <w:pPr>
              <w:jc w:val="center"/>
              <w:rPr>
                <w:sz w:val="32"/>
                <w:szCs w:val="32"/>
              </w:rPr>
            </w:pPr>
          </w:p>
          <w:p w14:paraId="030AB19C" w14:textId="77777777" w:rsidR="009E14CC" w:rsidRDefault="00C328FA" w:rsidP="00B213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27/3/19</w:t>
            </w:r>
          </w:p>
          <w:p w14:paraId="33510DF4" w14:textId="4C4C5562" w:rsidR="00BC7BBE" w:rsidRDefault="00BC7BBE" w:rsidP="00B213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MustardSeed</w:t>
            </w:r>
          </w:p>
        </w:tc>
        <w:tc>
          <w:tcPr>
            <w:tcW w:w="2310" w:type="dxa"/>
          </w:tcPr>
          <w:p w14:paraId="47910AFA" w14:textId="77777777" w:rsidR="00E1395B" w:rsidRDefault="00E1395B" w:rsidP="00B213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min run</w:t>
            </w:r>
          </w:p>
          <w:p w14:paraId="225F01A6" w14:textId="77777777" w:rsidR="00E1395B" w:rsidRDefault="00E1395B" w:rsidP="00B213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min run</w:t>
            </w:r>
          </w:p>
          <w:p w14:paraId="31CEF534" w14:textId="77777777" w:rsidR="00E1395B" w:rsidRDefault="00E1395B" w:rsidP="00B213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min run</w:t>
            </w:r>
          </w:p>
          <w:p w14:paraId="6BA192B2" w14:textId="77777777" w:rsidR="00E1395B" w:rsidRDefault="00E1395B" w:rsidP="00B213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min run</w:t>
            </w:r>
          </w:p>
          <w:p w14:paraId="3085A975" w14:textId="77777777" w:rsidR="00E1395B" w:rsidRDefault="00E1395B" w:rsidP="00B213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With walks before each run</w:t>
            </w:r>
          </w:p>
        </w:tc>
        <w:tc>
          <w:tcPr>
            <w:tcW w:w="2311" w:type="dxa"/>
          </w:tcPr>
          <w:p w14:paraId="12C2AB79" w14:textId="77777777" w:rsidR="00E1395B" w:rsidRDefault="00E1395B" w:rsidP="00B213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min run</w:t>
            </w:r>
          </w:p>
          <w:p w14:paraId="5138FCC0" w14:textId="77777777" w:rsidR="00E1395B" w:rsidRDefault="00E1395B" w:rsidP="00B213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min run</w:t>
            </w:r>
          </w:p>
          <w:p w14:paraId="124529A5" w14:textId="77777777" w:rsidR="00E1395B" w:rsidRDefault="00E1395B" w:rsidP="00B213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min run</w:t>
            </w:r>
          </w:p>
          <w:p w14:paraId="025B54E5" w14:textId="77777777" w:rsidR="00E1395B" w:rsidRDefault="00E1395B" w:rsidP="00B213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min run</w:t>
            </w:r>
          </w:p>
          <w:p w14:paraId="04D48047" w14:textId="77777777" w:rsidR="00E1395B" w:rsidRDefault="00E1395B" w:rsidP="00B213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With walks before each run</w:t>
            </w:r>
          </w:p>
        </w:tc>
        <w:tc>
          <w:tcPr>
            <w:tcW w:w="2311" w:type="dxa"/>
          </w:tcPr>
          <w:p w14:paraId="6749E847" w14:textId="77777777" w:rsidR="00E1395B" w:rsidRDefault="00E1395B" w:rsidP="00B213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min run</w:t>
            </w:r>
          </w:p>
          <w:p w14:paraId="1960DD61" w14:textId="77777777" w:rsidR="00E1395B" w:rsidRDefault="00E1395B" w:rsidP="00B213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min run</w:t>
            </w:r>
          </w:p>
          <w:p w14:paraId="34198484" w14:textId="77777777" w:rsidR="00E1395B" w:rsidRDefault="00E1395B" w:rsidP="00B213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min run</w:t>
            </w:r>
          </w:p>
          <w:p w14:paraId="51FD9139" w14:textId="77777777" w:rsidR="00E1395B" w:rsidRDefault="00E1395B" w:rsidP="00B213EF">
            <w:pPr>
              <w:jc w:val="center"/>
              <w:rPr>
                <w:sz w:val="32"/>
                <w:szCs w:val="32"/>
              </w:rPr>
            </w:pPr>
          </w:p>
          <w:p w14:paraId="07B90650" w14:textId="77777777" w:rsidR="00E1395B" w:rsidRDefault="00E1395B" w:rsidP="00B213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With walks before each run</w:t>
            </w:r>
          </w:p>
        </w:tc>
      </w:tr>
    </w:tbl>
    <w:p w14:paraId="3E49A432" w14:textId="77777777" w:rsidR="00EC6CEA" w:rsidRDefault="00EC6CEA"/>
    <w:p w14:paraId="2A2CF4EC" w14:textId="77777777" w:rsidR="00A42370" w:rsidRDefault="00A42370"/>
    <w:p w14:paraId="19BCC4A6" w14:textId="77777777" w:rsidR="00A42370" w:rsidRDefault="00A42370" w:rsidP="00A42370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7F27BB81" wp14:editId="32512D4A">
            <wp:extent cx="1552575" cy="952500"/>
            <wp:effectExtent l="0" t="0" r="9525" b="0"/>
            <wp:docPr id="2" name="Picture 2" descr="C:\Users\SB\Desktop\BRAC\Artwork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B\Desktop\BRAC\Artwork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0CFA5" w14:textId="77777777" w:rsidR="00A42370" w:rsidRDefault="00A42370" w:rsidP="00A42370">
      <w:pPr>
        <w:jc w:val="center"/>
      </w:pPr>
    </w:p>
    <w:p w14:paraId="5ABAE7BF" w14:textId="77777777" w:rsidR="00A42370" w:rsidRDefault="00A42370" w:rsidP="00A42370">
      <w:pPr>
        <w:jc w:val="center"/>
      </w:pPr>
    </w:p>
    <w:p w14:paraId="4F597F80" w14:textId="77777777" w:rsidR="00A42370" w:rsidRDefault="00A42370" w:rsidP="00A42370">
      <w:pPr>
        <w:jc w:val="center"/>
      </w:pPr>
    </w:p>
    <w:p w14:paraId="377D27AB" w14:textId="77777777" w:rsidR="00A42370" w:rsidRDefault="00A42370" w:rsidP="00A4237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9"/>
        <w:gridCol w:w="2255"/>
        <w:gridCol w:w="2236"/>
        <w:gridCol w:w="2236"/>
      </w:tblGrid>
      <w:tr w:rsidR="00A42370" w14:paraId="58A02A21" w14:textId="77777777" w:rsidTr="00D212A3">
        <w:tc>
          <w:tcPr>
            <w:tcW w:w="2310" w:type="dxa"/>
          </w:tcPr>
          <w:p w14:paraId="5767A09D" w14:textId="77777777" w:rsidR="00A42370" w:rsidRDefault="00A42370" w:rsidP="00D212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</w:tc>
        <w:tc>
          <w:tcPr>
            <w:tcW w:w="2310" w:type="dxa"/>
          </w:tcPr>
          <w:p w14:paraId="3D898A8A" w14:textId="69687C7D" w:rsidR="00A42370" w:rsidRDefault="00B62BF2" w:rsidP="00D212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Run 1 Thur</w:t>
            </w:r>
            <w:r w:rsidR="001B2D60">
              <w:rPr>
                <w:sz w:val="32"/>
                <w:szCs w:val="32"/>
              </w:rPr>
              <w:t>sday</w:t>
            </w:r>
          </w:p>
        </w:tc>
        <w:tc>
          <w:tcPr>
            <w:tcW w:w="2311" w:type="dxa"/>
          </w:tcPr>
          <w:p w14:paraId="6094B25D" w14:textId="4F6CC2CA" w:rsidR="00A42370" w:rsidRDefault="00A42370" w:rsidP="00D212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Run</w:t>
            </w:r>
            <w:r w:rsidR="000362E7">
              <w:rPr>
                <w:sz w:val="32"/>
                <w:szCs w:val="32"/>
              </w:rPr>
              <w:t xml:space="preserve"> 2</w:t>
            </w:r>
          </w:p>
        </w:tc>
        <w:tc>
          <w:tcPr>
            <w:tcW w:w="2311" w:type="dxa"/>
          </w:tcPr>
          <w:p w14:paraId="438B78A5" w14:textId="57018F8F" w:rsidR="00A42370" w:rsidRDefault="00A42370" w:rsidP="00D212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Run 3</w:t>
            </w:r>
            <w:r w:rsidR="000362E7">
              <w:rPr>
                <w:sz w:val="32"/>
                <w:szCs w:val="32"/>
              </w:rPr>
              <w:t xml:space="preserve"> </w:t>
            </w:r>
          </w:p>
        </w:tc>
      </w:tr>
      <w:tr w:rsidR="00A42370" w14:paraId="264E614B" w14:textId="77777777" w:rsidTr="00D212A3">
        <w:tc>
          <w:tcPr>
            <w:tcW w:w="2310" w:type="dxa"/>
          </w:tcPr>
          <w:p w14:paraId="5B895773" w14:textId="77777777" w:rsidR="00A42370" w:rsidRDefault="00A42370" w:rsidP="00D212A3">
            <w:pPr>
              <w:jc w:val="center"/>
              <w:rPr>
                <w:sz w:val="32"/>
                <w:szCs w:val="32"/>
              </w:rPr>
            </w:pPr>
          </w:p>
          <w:p w14:paraId="6687427F" w14:textId="77777777" w:rsidR="009E14CC" w:rsidRDefault="00C328FA" w:rsidP="00D212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3/4/19</w:t>
            </w:r>
          </w:p>
          <w:p w14:paraId="056BB701" w14:textId="77777777" w:rsidR="00414F45" w:rsidRDefault="00414F45" w:rsidP="00414F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Unite Gym</w:t>
            </w:r>
          </w:p>
          <w:p w14:paraId="137D2C2D" w14:textId="10584EC6" w:rsidR="00BC7BBE" w:rsidRDefault="00414F45" w:rsidP="00414F45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Ahoghill</w:t>
            </w:r>
            <w:proofErr w:type="spellEnd"/>
          </w:p>
        </w:tc>
        <w:tc>
          <w:tcPr>
            <w:tcW w:w="2310" w:type="dxa"/>
          </w:tcPr>
          <w:p w14:paraId="44147B50" w14:textId="77777777" w:rsidR="00A42370" w:rsidRDefault="00A42370" w:rsidP="00D212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min run</w:t>
            </w:r>
          </w:p>
          <w:p w14:paraId="60CB720B" w14:textId="77777777" w:rsidR="00A42370" w:rsidRDefault="00A42370" w:rsidP="00D212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min run</w:t>
            </w:r>
          </w:p>
          <w:p w14:paraId="77E302DC" w14:textId="77777777" w:rsidR="00A42370" w:rsidRDefault="00A42370" w:rsidP="00D212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min run</w:t>
            </w:r>
          </w:p>
          <w:p w14:paraId="5AF19D38" w14:textId="77777777" w:rsidR="00A42370" w:rsidRDefault="00A42370" w:rsidP="00D212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min run</w:t>
            </w:r>
          </w:p>
          <w:p w14:paraId="02294B62" w14:textId="77777777" w:rsidR="00A42370" w:rsidRDefault="00A42370" w:rsidP="00D212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With walks before each run</w:t>
            </w:r>
          </w:p>
        </w:tc>
        <w:tc>
          <w:tcPr>
            <w:tcW w:w="2311" w:type="dxa"/>
          </w:tcPr>
          <w:p w14:paraId="053DA082" w14:textId="77777777" w:rsidR="00A42370" w:rsidRDefault="00A42370" w:rsidP="00D212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min run</w:t>
            </w:r>
          </w:p>
          <w:p w14:paraId="28434DA8" w14:textId="77777777" w:rsidR="00A42370" w:rsidRDefault="00A42370" w:rsidP="00D212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min run</w:t>
            </w:r>
          </w:p>
          <w:p w14:paraId="3906F9DE" w14:textId="77777777" w:rsidR="00A42370" w:rsidRDefault="00A42370" w:rsidP="00D212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min run</w:t>
            </w:r>
          </w:p>
          <w:p w14:paraId="5BAC8E0E" w14:textId="77777777" w:rsidR="00A42370" w:rsidRDefault="00A42370" w:rsidP="00D212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min run</w:t>
            </w:r>
          </w:p>
          <w:p w14:paraId="05D28D80" w14:textId="77777777" w:rsidR="00A42370" w:rsidRDefault="00A42370" w:rsidP="00D212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With walks before each run</w:t>
            </w:r>
          </w:p>
        </w:tc>
        <w:tc>
          <w:tcPr>
            <w:tcW w:w="2311" w:type="dxa"/>
          </w:tcPr>
          <w:p w14:paraId="798B15E1" w14:textId="77777777" w:rsidR="00A42370" w:rsidRDefault="00A42370" w:rsidP="00D212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min run</w:t>
            </w:r>
          </w:p>
          <w:p w14:paraId="67D34349" w14:textId="77777777" w:rsidR="00A42370" w:rsidRDefault="00A42370" w:rsidP="00D212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min run</w:t>
            </w:r>
          </w:p>
          <w:p w14:paraId="2EC92CC0" w14:textId="77777777" w:rsidR="00A42370" w:rsidRDefault="00A42370" w:rsidP="00D212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min run</w:t>
            </w:r>
          </w:p>
          <w:p w14:paraId="76C6846F" w14:textId="77777777" w:rsidR="00A42370" w:rsidRDefault="00A42370" w:rsidP="00D212A3">
            <w:pPr>
              <w:jc w:val="center"/>
              <w:rPr>
                <w:sz w:val="32"/>
                <w:szCs w:val="32"/>
              </w:rPr>
            </w:pPr>
          </w:p>
          <w:p w14:paraId="38D3897D" w14:textId="77777777" w:rsidR="00A42370" w:rsidRDefault="00A42370" w:rsidP="00D212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With walks before each run</w:t>
            </w:r>
          </w:p>
        </w:tc>
      </w:tr>
      <w:tr w:rsidR="00A42370" w14:paraId="16929CB6" w14:textId="77777777" w:rsidTr="00D212A3">
        <w:tc>
          <w:tcPr>
            <w:tcW w:w="2310" w:type="dxa"/>
          </w:tcPr>
          <w:p w14:paraId="67481C8B" w14:textId="77777777" w:rsidR="00A42370" w:rsidRDefault="00A42370" w:rsidP="00A3778D">
            <w:pPr>
              <w:rPr>
                <w:sz w:val="32"/>
                <w:szCs w:val="32"/>
              </w:rPr>
            </w:pPr>
          </w:p>
          <w:p w14:paraId="578819CE" w14:textId="77777777" w:rsidR="009E14CC" w:rsidRDefault="00C328FA" w:rsidP="00C328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10/4/19</w:t>
            </w:r>
          </w:p>
          <w:p w14:paraId="27F74EC4" w14:textId="1B52D03A" w:rsidR="00BC7BBE" w:rsidRDefault="00BC7BBE" w:rsidP="00C328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MustardSeed</w:t>
            </w:r>
          </w:p>
        </w:tc>
        <w:tc>
          <w:tcPr>
            <w:tcW w:w="2310" w:type="dxa"/>
          </w:tcPr>
          <w:p w14:paraId="55958AD8" w14:textId="77777777" w:rsidR="00A42370" w:rsidRDefault="00A42370" w:rsidP="00D212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min run</w:t>
            </w:r>
          </w:p>
          <w:p w14:paraId="64FC71E9" w14:textId="77777777" w:rsidR="00A42370" w:rsidRDefault="00A42370" w:rsidP="00D212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min run</w:t>
            </w:r>
          </w:p>
          <w:p w14:paraId="43AAD1A2" w14:textId="77777777" w:rsidR="00A42370" w:rsidRDefault="00A42370" w:rsidP="00D212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min run</w:t>
            </w:r>
          </w:p>
          <w:p w14:paraId="0B391377" w14:textId="77777777" w:rsidR="00A42370" w:rsidRDefault="00A42370" w:rsidP="00D212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With walks before each run</w:t>
            </w:r>
          </w:p>
        </w:tc>
        <w:tc>
          <w:tcPr>
            <w:tcW w:w="2311" w:type="dxa"/>
          </w:tcPr>
          <w:p w14:paraId="27AC6704" w14:textId="77777777" w:rsidR="00A42370" w:rsidRDefault="00A42370" w:rsidP="00D212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min run</w:t>
            </w:r>
          </w:p>
          <w:p w14:paraId="1BF8D36E" w14:textId="77777777" w:rsidR="00A42370" w:rsidRDefault="00A42370" w:rsidP="00D212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min run</w:t>
            </w:r>
          </w:p>
          <w:p w14:paraId="33D3E7AC" w14:textId="77777777" w:rsidR="00A42370" w:rsidRDefault="00A42370" w:rsidP="00D212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min run</w:t>
            </w:r>
          </w:p>
          <w:p w14:paraId="636B7A9D" w14:textId="77777777" w:rsidR="00A42370" w:rsidRDefault="00A42370" w:rsidP="00D212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With walks before each run</w:t>
            </w:r>
          </w:p>
        </w:tc>
        <w:tc>
          <w:tcPr>
            <w:tcW w:w="2311" w:type="dxa"/>
          </w:tcPr>
          <w:p w14:paraId="2D4BBDAA" w14:textId="77777777" w:rsidR="00A42370" w:rsidRDefault="00A42370" w:rsidP="00D212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min run</w:t>
            </w:r>
          </w:p>
          <w:p w14:paraId="4DB7FA6C" w14:textId="77777777" w:rsidR="00A42370" w:rsidRDefault="00A42370" w:rsidP="00D212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min run</w:t>
            </w:r>
          </w:p>
          <w:p w14:paraId="260EEF02" w14:textId="77777777" w:rsidR="00A42370" w:rsidRDefault="00A42370" w:rsidP="00D212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min run</w:t>
            </w:r>
          </w:p>
          <w:p w14:paraId="25F3D72D" w14:textId="77777777" w:rsidR="00A42370" w:rsidRDefault="00A42370" w:rsidP="00D212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With walks before each run</w:t>
            </w:r>
          </w:p>
        </w:tc>
      </w:tr>
      <w:tr w:rsidR="00A42370" w14:paraId="75545830" w14:textId="77777777" w:rsidTr="00D212A3">
        <w:tc>
          <w:tcPr>
            <w:tcW w:w="2310" w:type="dxa"/>
          </w:tcPr>
          <w:p w14:paraId="2AA7C76A" w14:textId="77777777" w:rsidR="00A42370" w:rsidRDefault="00D344C4" w:rsidP="00A377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</w:p>
          <w:p w14:paraId="7B16237F" w14:textId="77777777" w:rsidR="009E14CC" w:rsidRDefault="00C328FA" w:rsidP="00C328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17/4/19</w:t>
            </w:r>
          </w:p>
          <w:p w14:paraId="203E7B61" w14:textId="77777777" w:rsidR="00414F45" w:rsidRDefault="00414F45" w:rsidP="00414F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Unite Gym</w:t>
            </w:r>
          </w:p>
          <w:p w14:paraId="1192B0E9" w14:textId="180FEE6A" w:rsidR="00BC7BBE" w:rsidRDefault="00414F45" w:rsidP="00414F45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Ahoghill</w:t>
            </w:r>
            <w:proofErr w:type="spellEnd"/>
          </w:p>
        </w:tc>
        <w:tc>
          <w:tcPr>
            <w:tcW w:w="2310" w:type="dxa"/>
          </w:tcPr>
          <w:p w14:paraId="4399965D" w14:textId="77777777" w:rsidR="00A42370" w:rsidRDefault="00A42370" w:rsidP="00D212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min run</w:t>
            </w:r>
          </w:p>
          <w:p w14:paraId="762A3EB4" w14:textId="77777777" w:rsidR="00A42370" w:rsidRDefault="00A42370" w:rsidP="00D212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min run</w:t>
            </w:r>
          </w:p>
          <w:p w14:paraId="4DB48630" w14:textId="77777777" w:rsidR="00A42370" w:rsidRDefault="00A42370" w:rsidP="00D212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With walks before each run</w:t>
            </w:r>
          </w:p>
        </w:tc>
        <w:tc>
          <w:tcPr>
            <w:tcW w:w="2311" w:type="dxa"/>
          </w:tcPr>
          <w:p w14:paraId="218CB096" w14:textId="77777777" w:rsidR="00A42370" w:rsidRDefault="00A42370" w:rsidP="00D212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min run</w:t>
            </w:r>
          </w:p>
          <w:p w14:paraId="2D5F3978" w14:textId="77777777" w:rsidR="00A42370" w:rsidRDefault="00A42370" w:rsidP="00D212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min run</w:t>
            </w:r>
          </w:p>
          <w:p w14:paraId="392C754E" w14:textId="77777777" w:rsidR="00A42370" w:rsidRDefault="00A42370" w:rsidP="00D212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With walks before each run</w:t>
            </w:r>
          </w:p>
        </w:tc>
        <w:tc>
          <w:tcPr>
            <w:tcW w:w="2311" w:type="dxa"/>
          </w:tcPr>
          <w:p w14:paraId="799CFA76" w14:textId="77777777" w:rsidR="00A42370" w:rsidRDefault="00A42370" w:rsidP="00D212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Walk to warm up</w:t>
            </w:r>
          </w:p>
          <w:p w14:paraId="16418BDD" w14:textId="77777777" w:rsidR="00A42370" w:rsidRDefault="00A42370" w:rsidP="00D212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min run</w:t>
            </w:r>
          </w:p>
          <w:p w14:paraId="6B9F4EA9" w14:textId="77777777" w:rsidR="00A42370" w:rsidRDefault="00A42370" w:rsidP="00D212A3">
            <w:pPr>
              <w:jc w:val="center"/>
              <w:rPr>
                <w:sz w:val="32"/>
                <w:szCs w:val="32"/>
              </w:rPr>
            </w:pPr>
          </w:p>
          <w:p w14:paraId="59999E22" w14:textId="77777777" w:rsidR="00A42370" w:rsidRDefault="00A42370" w:rsidP="00D212A3">
            <w:pPr>
              <w:jc w:val="center"/>
              <w:rPr>
                <w:sz w:val="32"/>
                <w:szCs w:val="32"/>
              </w:rPr>
            </w:pPr>
          </w:p>
        </w:tc>
      </w:tr>
      <w:tr w:rsidR="00A42370" w14:paraId="2AAB289D" w14:textId="77777777" w:rsidTr="00D212A3">
        <w:tc>
          <w:tcPr>
            <w:tcW w:w="2310" w:type="dxa"/>
          </w:tcPr>
          <w:p w14:paraId="77C554B5" w14:textId="77777777" w:rsidR="00A42370" w:rsidRDefault="00A42370" w:rsidP="00F84318">
            <w:pPr>
              <w:jc w:val="center"/>
              <w:rPr>
                <w:sz w:val="32"/>
                <w:szCs w:val="32"/>
              </w:rPr>
            </w:pPr>
          </w:p>
          <w:p w14:paraId="21340EE0" w14:textId="77777777" w:rsidR="009E14CC" w:rsidRDefault="00C328FA" w:rsidP="00F843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24/4/19</w:t>
            </w:r>
          </w:p>
          <w:p w14:paraId="3FC82179" w14:textId="652B6E7B" w:rsidR="00BC7BBE" w:rsidRDefault="00BC7BBE" w:rsidP="00F843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MustardSeed</w:t>
            </w:r>
          </w:p>
        </w:tc>
        <w:tc>
          <w:tcPr>
            <w:tcW w:w="2310" w:type="dxa"/>
          </w:tcPr>
          <w:p w14:paraId="7BB8F87E" w14:textId="77777777" w:rsidR="00A42370" w:rsidRDefault="00A42370" w:rsidP="00D212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Walk to warm up</w:t>
            </w:r>
          </w:p>
          <w:p w14:paraId="0221FC4D" w14:textId="77777777" w:rsidR="00A42370" w:rsidRDefault="00A42370" w:rsidP="00D212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 min run</w:t>
            </w:r>
          </w:p>
        </w:tc>
        <w:tc>
          <w:tcPr>
            <w:tcW w:w="2311" w:type="dxa"/>
          </w:tcPr>
          <w:p w14:paraId="6CD8D9A1" w14:textId="77777777" w:rsidR="00A42370" w:rsidRDefault="00A42370" w:rsidP="00D212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Walk to warm up</w:t>
            </w:r>
          </w:p>
          <w:p w14:paraId="5621F684" w14:textId="77777777" w:rsidR="00A42370" w:rsidRDefault="00A42370" w:rsidP="00D212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 min run</w:t>
            </w:r>
          </w:p>
        </w:tc>
        <w:tc>
          <w:tcPr>
            <w:tcW w:w="2311" w:type="dxa"/>
          </w:tcPr>
          <w:p w14:paraId="6FFB0EA0" w14:textId="77777777" w:rsidR="00A42370" w:rsidRDefault="00A42370" w:rsidP="00D212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Walk to warm up</w:t>
            </w:r>
          </w:p>
          <w:p w14:paraId="0D6D06D1" w14:textId="77777777" w:rsidR="00A42370" w:rsidRDefault="00A42370" w:rsidP="00D212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 min run</w:t>
            </w:r>
          </w:p>
        </w:tc>
      </w:tr>
      <w:tr w:rsidR="00A42370" w14:paraId="1D0B172E" w14:textId="77777777" w:rsidTr="00D212A3">
        <w:tc>
          <w:tcPr>
            <w:tcW w:w="2310" w:type="dxa"/>
          </w:tcPr>
          <w:p w14:paraId="23DC97F6" w14:textId="77777777" w:rsidR="00A42370" w:rsidRDefault="00A42370" w:rsidP="00D212A3">
            <w:pPr>
              <w:jc w:val="center"/>
              <w:rPr>
                <w:sz w:val="32"/>
                <w:szCs w:val="32"/>
              </w:rPr>
            </w:pPr>
          </w:p>
          <w:p w14:paraId="593EEE6E" w14:textId="77777777" w:rsidR="009E14CC" w:rsidRDefault="00C328FA" w:rsidP="00D212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1/5/19</w:t>
            </w:r>
          </w:p>
          <w:p w14:paraId="6DCA9E9E" w14:textId="0DE3C2AE" w:rsidR="00414F45" w:rsidRDefault="00414F45" w:rsidP="00414F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Unite Gym</w:t>
            </w:r>
          </w:p>
          <w:p w14:paraId="0341DAB7" w14:textId="1134157A" w:rsidR="00BC7BBE" w:rsidRDefault="00414F45" w:rsidP="00414F45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Ahoghill</w:t>
            </w:r>
            <w:proofErr w:type="spellEnd"/>
          </w:p>
        </w:tc>
        <w:tc>
          <w:tcPr>
            <w:tcW w:w="2310" w:type="dxa"/>
          </w:tcPr>
          <w:p w14:paraId="1070637E" w14:textId="77777777" w:rsidR="00A42370" w:rsidRDefault="00A42370" w:rsidP="00D212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Walk to warm up</w:t>
            </w:r>
          </w:p>
          <w:p w14:paraId="42A5976A" w14:textId="77777777" w:rsidR="00A42370" w:rsidRDefault="00A42370" w:rsidP="00D212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 min run</w:t>
            </w:r>
          </w:p>
          <w:p w14:paraId="65AEA8A7" w14:textId="77777777" w:rsidR="00A42370" w:rsidRPr="0092614F" w:rsidRDefault="00A42370" w:rsidP="00D212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WELL DONE!!</w:t>
            </w:r>
          </w:p>
        </w:tc>
        <w:tc>
          <w:tcPr>
            <w:tcW w:w="2311" w:type="dxa"/>
          </w:tcPr>
          <w:p w14:paraId="78890520" w14:textId="77777777" w:rsidR="00A42370" w:rsidRDefault="00A42370" w:rsidP="00D212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3B96A37F" w14:textId="77777777" w:rsidR="00A42370" w:rsidRDefault="00A42370" w:rsidP="00D212A3">
            <w:pPr>
              <w:jc w:val="center"/>
              <w:rPr>
                <w:sz w:val="32"/>
                <w:szCs w:val="32"/>
              </w:rPr>
            </w:pPr>
          </w:p>
        </w:tc>
      </w:tr>
      <w:tr w:rsidR="00A42370" w14:paraId="114F7DB4" w14:textId="77777777" w:rsidTr="00D212A3">
        <w:tc>
          <w:tcPr>
            <w:tcW w:w="2310" w:type="dxa"/>
          </w:tcPr>
          <w:p w14:paraId="4D850398" w14:textId="1886B0BB" w:rsidR="00A3778D" w:rsidRDefault="00D344C4" w:rsidP="00D344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Graduation</w:t>
            </w:r>
          </w:p>
        </w:tc>
        <w:tc>
          <w:tcPr>
            <w:tcW w:w="2310" w:type="dxa"/>
          </w:tcPr>
          <w:p w14:paraId="02E7CDCB" w14:textId="584C9E1C" w:rsidR="00A42370" w:rsidRDefault="00431C62" w:rsidP="00D344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D344C4">
              <w:rPr>
                <w:sz w:val="32"/>
                <w:szCs w:val="32"/>
              </w:rPr>
              <w:t>Date tbc</w:t>
            </w:r>
          </w:p>
        </w:tc>
        <w:tc>
          <w:tcPr>
            <w:tcW w:w="2311" w:type="dxa"/>
          </w:tcPr>
          <w:p w14:paraId="11CE839F" w14:textId="77777777" w:rsidR="00A42370" w:rsidRDefault="00A42370" w:rsidP="00D212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3A9C17F2" w14:textId="77777777" w:rsidR="00A42370" w:rsidRDefault="00A42370" w:rsidP="00D212A3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1960D40" w14:textId="77777777" w:rsidR="00A42370" w:rsidRDefault="00A42370" w:rsidP="00A42370">
      <w:pPr>
        <w:jc w:val="center"/>
      </w:pPr>
    </w:p>
    <w:p w14:paraId="64872631" w14:textId="77777777" w:rsidR="00A42370" w:rsidRDefault="00A42370" w:rsidP="00A42370">
      <w:pPr>
        <w:jc w:val="center"/>
      </w:pPr>
    </w:p>
    <w:p w14:paraId="2FD10CC1" w14:textId="77777777" w:rsidR="00A42370" w:rsidRDefault="00A42370" w:rsidP="00A42370">
      <w:pPr>
        <w:jc w:val="center"/>
      </w:pPr>
    </w:p>
    <w:p w14:paraId="01E3119F" w14:textId="77777777" w:rsidR="00A42370" w:rsidRDefault="00A42370" w:rsidP="00A42370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6F43502A" wp14:editId="046744C3">
            <wp:extent cx="1552575" cy="952500"/>
            <wp:effectExtent l="0" t="0" r="9525" b="0"/>
            <wp:docPr id="3" name="Picture 3" descr="C:\Users\SB\Desktop\BRAC\Artwork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B\Desktop\BRAC\Artwork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237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4A28A" w14:textId="77777777" w:rsidR="0036590F" w:rsidRDefault="0036590F" w:rsidP="00A42370">
      <w:pPr>
        <w:spacing w:after="0" w:line="240" w:lineRule="auto"/>
      </w:pPr>
      <w:r>
        <w:separator/>
      </w:r>
    </w:p>
  </w:endnote>
  <w:endnote w:type="continuationSeparator" w:id="0">
    <w:p w14:paraId="2B9DCCE9" w14:textId="77777777" w:rsidR="0036590F" w:rsidRDefault="0036590F" w:rsidP="00A4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F0B85" w14:textId="77777777" w:rsidR="0036590F" w:rsidRDefault="0036590F" w:rsidP="00A42370">
      <w:pPr>
        <w:spacing w:after="0" w:line="240" w:lineRule="auto"/>
      </w:pPr>
      <w:r>
        <w:separator/>
      </w:r>
    </w:p>
  </w:footnote>
  <w:footnote w:type="continuationSeparator" w:id="0">
    <w:p w14:paraId="6783FE70" w14:textId="77777777" w:rsidR="0036590F" w:rsidRDefault="0036590F" w:rsidP="00A42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11EFEA0D0F94DFBBB3FFAB8008D35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E51E91E" w14:textId="77777777" w:rsidR="00A42370" w:rsidRDefault="00A4237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BALLYMENA RUNNERS COSY SOFA TO 5K SCHEDULE</w:t>
        </w:r>
      </w:p>
    </w:sdtContent>
  </w:sdt>
  <w:p w14:paraId="7768E143" w14:textId="77777777" w:rsidR="00A42370" w:rsidRDefault="00A423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5B"/>
    <w:rsid w:val="000362E7"/>
    <w:rsid w:val="000652ED"/>
    <w:rsid w:val="00072D00"/>
    <w:rsid w:val="000B5358"/>
    <w:rsid w:val="0016717A"/>
    <w:rsid w:val="001B2D60"/>
    <w:rsid w:val="001C0AAA"/>
    <w:rsid w:val="00251C28"/>
    <w:rsid w:val="002612CC"/>
    <w:rsid w:val="0036590F"/>
    <w:rsid w:val="004033A3"/>
    <w:rsid w:val="00414F45"/>
    <w:rsid w:val="00431C62"/>
    <w:rsid w:val="00445A4B"/>
    <w:rsid w:val="00532633"/>
    <w:rsid w:val="005D78E1"/>
    <w:rsid w:val="005E3092"/>
    <w:rsid w:val="005E309F"/>
    <w:rsid w:val="006161B5"/>
    <w:rsid w:val="00622BD3"/>
    <w:rsid w:val="006D53DE"/>
    <w:rsid w:val="00736563"/>
    <w:rsid w:val="00787E9D"/>
    <w:rsid w:val="00884341"/>
    <w:rsid w:val="00925306"/>
    <w:rsid w:val="00967421"/>
    <w:rsid w:val="009E09B3"/>
    <w:rsid w:val="009E14CC"/>
    <w:rsid w:val="00A3778D"/>
    <w:rsid w:val="00A42370"/>
    <w:rsid w:val="00B62BF2"/>
    <w:rsid w:val="00B820E7"/>
    <w:rsid w:val="00BC7BBE"/>
    <w:rsid w:val="00C020DA"/>
    <w:rsid w:val="00C328FA"/>
    <w:rsid w:val="00C80BA1"/>
    <w:rsid w:val="00D344C4"/>
    <w:rsid w:val="00DD059B"/>
    <w:rsid w:val="00DE3072"/>
    <w:rsid w:val="00DE5D81"/>
    <w:rsid w:val="00E1395B"/>
    <w:rsid w:val="00EB3EBA"/>
    <w:rsid w:val="00EC6CEA"/>
    <w:rsid w:val="00EF7234"/>
    <w:rsid w:val="00F56432"/>
    <w:rsid w:val="00F84318"/>
    <w:rsid w:val="00F8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FA4B6"/>
  <w15:docId w15:val="{69492E2B-8DBE-4C6A-AA1E-35BEC866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2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370"/>
  </w:style>
  <w:style w:type="paragraph" w:styleId="Footer">
    <w:name w:val="footer"/>
    <w:basedOn w:val="Normal"/>
    <w:link w:val="FooterChar"/>
    <w:uiPriority w:val="99"/>
    <w:unhideWhenUsed/>
    <w:rsid w:val="00A42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370"/>
  </w:style>
  <w:style w:type="paragraph" w:styleId="BalloonText">
    <w:name w:val="Balloon Text"/>
    <w:basedOn w:val="Normal"/>
    <w:link w:val="BalloonTextChar"/>
    <w:uiPriority w:val="99"/>
    <w:semiHidden/>
    <w:unhideWhenUsed/>
    <w:rsid w:val="00A4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1EFEA0D0F94DFBBB3FFAB8008D3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E4C5F-BE5A-4754-BFF9-6734EECDB686}"/>
      </w:docPartPr>
      <w:docPartBody>
        <w:p w:rsidR="00C7584F" w:rsidRDefault="0055515F" w:rsidP="0055515F">
          <w:pPr>
            <w:pStyle w:val="D11EFEA0D0F94DFBBB3FFAB8008D35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5F"/>
    <w:rsid w:val="00103534"/>
    <w:rsid w:val="00171DDC"/>
    <w:rsid w:val="001C76A1"/>
    <w:rsid w:val="00286FD7"/>
    <w:rsid w:val="00437751"/>
    <w:rsid w:val="004D2D10"/>
    <w:rsid w:val="0055515F"/>
    <w:rsid w:val="006B40A9"/>
    <w:rsid w:val="007573FD"/>
    <w:rsid w:val="00770FB8"/>
    <w:rsid w:val="0091251A"/>
    <w:rsid w:val="00A6230F"/>
    <w:rsid w:val="00AA3EF1"/>
    <w:rsid w:val="00C7584F"/>
    <w:rsid w:val="00D56604"/>
    <w:rsid w:val="00D67176"/>
    <w:rsid w:val="00E46930"/>
    <w:rsid w:val="00E91EED"/>
    <w:rsid w:val="00F1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6360EEAE95433F9DEEF07F7178DFBE">
    <w:name w:val="AD6360EEAE95433F9DEEF07F7178DFBE"/>
    <w:rsid w:val="0055515F"/>
  </w:style>
  <w:style w:type="paragraph" w:customStyle="1" w:styleId="D11EFEA0D0F94DFBBB3FFAB8008D3541">
    <w:name w:val="D11EFEA0D0F94DFBBB3FFAB8008D3541"/>
    <w:rsid w:val="005551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E0968546</Template>
  <TotalTime>1</TotalTime>
  <Pages>3</Pages>
  <Words>248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BALLYMENA RUNNERS COSY SOFA TO 5K SCHEDULE</vt:lpstr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BALLYMENA RUNNERS COSY SOFA TO 5K SCHEDULE</dc:title>
  <dc:creator>SB</dc:creator>
  <cp:lastModifiedBy>M Beattie</cp:lastModifiedBy>
  <cp:revision>2</cp:revision>
  <cp:lastPrinted>2019-02-20T13:18:00Z</cp:lastPrinted>
  <dcterms:created xsi:type="dcterms:W3CDTF">2019-02-27T09:52:00Z</dcterms:created>
  <dcterms:modified xsi:type="dcterms:W3CDTF">2019-02-27T09:52:00Z</dcterms:modified>
</cp:coreProperties>
</file>